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A9" w:rsidRPr="006F6545" w:rsidRDefault="00A711A9" w:rsidP="00342887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F6545">
        <w:rPr>
          <w:rFonts w:ascii="Times New Roman" w:hAnsi="Times New Roman" w:cs="Times New Roman"/>
        </w:rPr>
        <w:t>Р о с с и й с к а я  Ф е д е р а ц и я</w:t>
      </w:r>
    </w:p>
    <w:p w:rsidR="00A711A9" w:rsidRPr="006F6545" w:rsidRDefault="00A711A9" w:rsidP="00342887">
      <w:pPr>
        <w:pStyle w:val="Heading5"/>
        <w:rPr>
          <w:rFonts w:ascii="Times New Roman" w:hAnsi="Times New Roman" w:cs="Times New Roman"/>
        </w:rPr>
      </w:pPr>
      <w:r w:rsidRPr="006F6545">
        <w:rPr>
          <w:rFonts w:ascii="Times New Roman" w:hAnsi="Times New Roman" w:cs="Times New Roman"/>
        </w:rPr>
        <w:t>Иркутская   область</w:t>
      </w:r>
    </w:p>
    <w:p w:rsidR="00A711A9" w:rsidRPr="006F6545" w:rsidRDefault="00A711A9" w:rsidP="00342887">
      <w:pPr>
        <w:jc w:val="center"/>
        <w:rPr>
          <w:b/>
          <w:bCs/>
          <w:sz w:val="32"/>
          <w:szCs w:val="32"/>
        </w:rPr>
      </w:pPr>
      <w:r w:rsidRPr="006F6545">
        <w:rPr>
          <w:b/>
          <w:bCs/>
          <w:sz w:val="32"/>
          <w:szCs w:val="32"/>
        </w:rPr>
        <w:t xml:space="preserve">Муниципальное образование </w:t>
      </w:r>
      <w:r>
        <w:rPr>
          <w:b/>
          <w:bCs/>
          <w:sz w:val="32"/>
          <w:szCs w:val="32"/>
        </w:rPr>
        <w:t>«</w:t>
      </w:r>
      <w:r w:rsidRPr="006F6545">
        <w:rPr>
          <w:b/>
          <w:bCs/>
          <w:sz w:val="32"/>
          <w:szCs w:val="32"/>
        </w:rPr>
        <w:t>Тайшетский  район</w:t>
      </w:r>
      <w:r>
        <w:rPr>
          <w:b/>
          <w:bCs/>
          <w:sz w:val="32"/>
          <w:szCs w:val="32"/>
        </w:rPr>
        <w:t>»</w:t>
      </w:r>
    </w:p>
    <w:p w:rsidR="00A711A9" w:rsidRPr="006F6545" w:rsidRDefault="00A711A9" w:rsidP="00342887">
      <w:pPr>
        <w:pStyle w:val="Heading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 РАЙОНА</w:t>
      </w:r>
    </w:p>
    <w:p w:rsidR="00A711A9" w:rsidRPr="006F6545" w:rsidRDefault="00A711A9" w:rsidP="00342887">
      <w:pPr>
        <w:jc w:val="center"/>
        <w:rPr>
          <w:b/>
          <w:bCs/>
          <w:sz w:val="32"/>
          <w:szCs w:val="32"/>
        </w:rPr>
      </w:pPr>
    </w:p>
    <w:p w:rsidR="00A711A9" w:rsidRPr="006F6545" w:rsidRDefault="00A711A9" w:rsidP="00342887">
      <w:pPr>
        <w:pStyle w:val="Heading7"/>
        <w:rPr>
          <w:rFonts w:ascii="Times New Roman" w:hAnsi="Times New Roman" w:cs="Times New Roman"/>
        </w:rPr>
      </w:pPr>
      <w:r w:rsidRPr="006F6545">
        <w:rPr>
          <w:rFonts w:ascii="Times New Roman" w:hAnsi="Times New Roman" w:cs="Times New Roman"/>
        </w:rPr>
        <w:t>ПОСТАНОВЛЕНИЕ</w:t>
      </w:r>
    </w:p>
    <w:p w:rsidR="00A711A9" w:rsidRDefault="00A711A9" w:rsidP="00A876F4">
      <w:pPr>
        <w:ind w:right="-568"/>
      </w:pPr>
    </w:p>
    <w:p w:rsidR="00A711A9" w:rsidRDefault="00A711A9" w:rsidP="00AA2FB8">
      <w:pPr>
        <w:ind w:right="-568"/>
      </w:pPr>
      <w:r w:rsidRPr="006F6545">
        <w:t>от ”</w:t>
      </w:r>
      <w:r>
        <w:t xml:space="preserve"> </w:t>
      </w:r>
      <w:smartTag w:uri="urn:schemas-microsoft-com:office:smarttags" w:element="metricconverter">
        <w:smartTagPr>
          <w:attr w:name="ProductID" w:val="24 ”"/>
        </w:smartTagPr>
        <w:r>
          <w:t xml:space="preserve">24 </w:t>
        </w:r>
        <w:r w:rsidRPr="006F6545">
          <w:t>”</w:t>
        </w:r>
      </w:smartTag>
      <w:r>
        <w:t xml:space="preserve"> ____03____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     № 797</w:t>
      </w:r>
    </w:p>
    <w:p w:rsidR="00A711A9" w:rsidRPr="00F21831" w:rsidRDefault="00A711A9" w:rsidP="00A876F4"/>
    <w:p w:rsidR="00A711A9" w:rsidRDefault="00A711A9" w:rsidP="00A42ED2">
      <w:pPr>
        <w:pStyle w:val="ConsPlusNormal"/>
        <w:widowControl/>
        <w:ind w:firstLine="0"/>
        <w:jc w:val="both"/>
        <w:rPr>
          <w:color w:val="000000"/>
        </w:rPr>
      </w:pPr>
      <w:r w:rsidRPr="003563ED">
        <w:rPr>
          <w:spacing w:val="-2"/>
        </w:rPr>
        <w:t xml:space="preserve">О ходе  реализации муниципальных  </w:t>
      </w:r>
      <w:r w:rsidRPr="003563ED">
        <w:rPr>
          <w:color w:val="000000"/>
        </w:rPr>
        <w:t xml:space="preserve"> программ м</w:t>
      </w:r>
      <w:r w:rsidRPr="003563ED">
        <w:rPr>
          <w:color w:val="000000"/>
        </w:rPr>
        <w:t>у</w:t>
      </w:r>
      <w:r w:rsidRPr="003563ED">
        <w:rPr>
          <w:color w:val="000000"/>
        </w:rPr>
        <w:t xml:space="preserve">ниципального </w:t>
      </w:r>
    </w:p>
    <w:p w:rsidR="00A711A9" w:rsidRDefault="00A711A9" w:rsidP="00A42ED2">
      <w:pPr>
        <w:pStyle w:val="ConsPlusNormal"/>
        <w:widowControl/>
        <w:ind w:firstLine="0"/>
        <w:jc w:val="both"/>
        <w:rPr>
          <w:spacing w:val="-2"/>
        </w:rPr>
      </w:pPr>
      <w:r w:rsidRPr="003563ED">
        <w:rPr>
          <w:color w:val="000000"/>
        </w:rPr>
        <w:t xml:space="preserve">образования </w:t>
      </w:r>
      <w:r w:rsidRPr="003563ED">
        <w:t>"</w:t>
      </w:r>
      <w:r w:rsidRPr="003563ED">
        <w:rPr>
          <w:color w:val="000000"/>
        </w:rPr>
        <w:t>Тайшетский  район</w:t>
      </w:r>
      <w:r w:rsidRPr="003563ED">
        <w:t xml:space="preserve">" </w:t>
      </w:r>
      <w:r w:rsidRPr="003563ED">
        <w:rPr>
          <w:spacing w:val="-2"/>
        </w:rPr>
        <w:t xml:space="preserve">за </w:t>
      </w:r>
      <w:r>
        <w:rPr>
          <w:spacing w:val="-2"/>
        </w:rPr>
        <w:t>2015</w:t>
      </w:r>
      <w:r w:rsidRPr="003563ED">
        <w:rPr>
          <w:spacing w:val="-2"/>
        </w:rPr>
        <w:t xml:space="preserve"> г</w:t>
      </w:r>
      <w:r>
        <w:rPr>
          <w:spacing w:val="-2"/>
        </w:rPr>
        <w:t>од</w:t>
      </w:r>
      <w:r w:rsidRPr="003563ED">
        <w:rPr>
          <w:spacing w:val="-2"/>
        </w:rPr>
        <w:t>.</w:t>
      </w:r>
    </w:p>
    <w:p w:rsidR="00A711A9" w:rsidRPr="003563ED" w:rsidRDefault="00A711A9" w:rsidP="00A42E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11A9" w:rsidRPr="003563ED" w:rsidRDefault="00A711A9" w:rsidP="00A571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563ED">
        <w:rPr>
          <w:rFonts w:ascii="Times New Roman" w:hAnsi="Times New Roman" w:cs="Times New Roman"/>
          <w:sz w:val="24"/>
          <w:szCs w:val="24"/>
        </w:rPr>
        <w:t>решения Комисси</w:t>
      </w:r>
      <w:r>
        <w:rPr>
          <w:rFonts w:ascii="Times New Roman" w:hAnsi="Times New Roman" w:cs="Times New Roman"/>
          <w:sz w:val="24"/>
          <w:szCs w:val="24"/>
        </w:rPr>
        <w:t xml:space="preserve">и  по разработке и реализации </w:t>
      </w:r>
      <w:r w:rsidRPr="003563ED">
        <w:rPr>
          <w:rFonts w:ascii="Times New Roman" w:hAnsi="Times New Roman" w:cs="Times New Roman"/>
          <w:sz w:val="24"/>
          <w:szCs w:val="24"/>
        </w:rPr>
        <w:t>муниципальных пр</w:t>
      </w:r>
      <w:r w:rsidRPr="003563ED">
        <w:rPr>
          <w:rFonts w:ascii="Times New Roman" w:hAnsi="Times New Roman" w:cs="Times New Roman"/>
          <w:sz w:val="24"/>
          <w:szCs w:val="24"/>
        </w:rPr>
        <w:t>о</w:t>
      </w:r>
      <w:r w:rsidRPr="003563ED">
        <w:rPr>
          <w:rFonts w:ascii="Times New Roman" w:hAnsi="Times New Roman" w:cs="Times New Roman"/>
          <w:sz w:val="24"/>
          <w:szCs w:val="24"/>
        </w:rPr>
        <w:t xml:space="preserve">грамм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"Тайшетский район" </w:t>
      </w:r>
      <w:r w:rsidRPr="003563ED">
        <w:rPr>
          <w:rFonts w:ascii="Times New Roman" w:hAnsi="Times New Roman" w:cs="Times New Roman"/>
          <w:sz w:val="24"/>
          <w:szCs w:val="24"/>
        </w:rPr>
        <w:t>(протокол</w:t>
      </w:r>
      <w:r>
        <w:rPr>
          <w:rFonts w:ascii="Times New Roman" w:hAnsi="Times New Roman" w:cs="Times New Roman"/>
          <w:sz w:val="24"/>
          <w:szCs w:val="24"/>
        </w:rPr>
        <w:t xml:space="preserve">  заседания  Комиссии от 03.03.2016 г.  № 4</w:t>
      </w:r>
      <w:r w:rsidRPr="003563ED">
        <w:rPr>
          <w:rFonts w:ascii="Times New Roman" w:hAnsi="Times New Roman" w:cs="Times New Roman"/>
          <w:sz w:val="24"/>
          <w:szCs w:val="24"/>
        </w:rPr>
        <w:t>), в соответствии с Федеральным законом от 06.10.2003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ED">
        <w:rPr>
          <w:rFonts w:ascii="Times New Roman" w:hAnsi="Times New Roman" w:cs="Times New Roman"/>
          <w:sz w:val="24"/>
          <w:szCs w:val="24"/>
        </w:rPr>
        <w:t>131-ФЗ "Об  общих принципах организации местного самоуправления в Рос</w:t>
      </w:r>
      <w:r>
        <w:rPr>
          <w:rFonts w:ascii="Times New Roman" w:hAnsi="Times New Roman" w:cs="Times New Roman"/>
          <w:sz w:val="24"/>
          <w:szCs w:val="24"/>
        </w:rPr>
        <w:t>сийской Федерации",</w:t>
      </w:r>
      <w:r w:rsidRPr="003563ED">
        <w:rPr>
          <w:rFonts w:ascii="Times New Roman" w:hAnsi="Times New Roman" w:cs="Times New Roman"/>
          <w:sz w:val="24"/>
          <w:szCs w:val="24"/>
        </w:rPr>
        <w:t xml:space="preserve"> </w:t>
      </w:r>
      <w:r w:rsidRPr="000D7A0E">
        <w:rPr>
          <w:rFonts w:ascii="Times New Roman" w:hAnsi="Times New Roman" w:cs="Times New Roman"/>
          <w:sz w:val="24"/>
          <w:szCs w:val="24"/>
        </w:rPr>
        <w:t>Пол</w:t>
      </w:r>
      <w:r w:rsidRPr="000D7A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жения</w:t>
      </w:r>
      <w:r w:rsidRPr="000D7A0E">
        <w:rPr>
          <w:rFonts w:ascii="Times New Roman" w:hAnsi="Times New Roman" w:cs="Times New Roman"/>
          <w:sz w:val="24"/>
          <w:szCs w:val="24"/>
        </w:rPr>
        <w:t xml:space="preserve"> о порядке формирования, разработки,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A0E">
        <w:rPr>
          <w:rFonts w:ascii="Times New Roman" w:hAnsi="Times New Roman" w:cs="Times New Roman"/>
          <w:sz w:val="24"/>
          <w:szCs w:val="24"/>
        </w:rPr>
        <w:t>муниципальных программ мун</w:t>
      </w:r>
      <w:r w:rsidRPr="000D7A0E">
        <w:rPr>
          <w:rFonts w:ascii="Times New Roman" w:hAnsi="Times New Roman" w:cs="Times New Roman"/>
          <w:sz w:val="24"/>
          <w:szCs w:val="24"/>
        </w:rPr>
        <w:t>и</w:t>
      </w:r>
      <w:r w:rsidRPr="000D7A0E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"Тайшетский район", </w:t>
      </w:r>
      <w:r w:rsidRPr="00265F1A">
        <w:rPr>
          <w:rFonts w:ascii="Times New Roman" w:hAnsi="Times New Roman" w:cs="Times New Roman"/>
          <w:sz w:val="24"/>
          <w:szCs w:val="24"/>
        </w:rPr>
        <w:t xml:space="preserve"> </w:t>
      </w:r>
      <w:r w:rsidRPr="003563ED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ждённого П</w:t>
      </w:r>
      <w:r w:rsidRPr="003563ED">
        <w:rPr>
          <w:rFonts w:ascii="Times New Roman" w:hAnsi="Times New Roman" w:cs="Times New Roman"/>
          <w:sz w:val="24"/>
          <w:szCs w:val="24"/>
        </w:rPr>
        <w:t>остановлением администр</w:t>
      </w:r>
      <w:r w:rsidRPr="003563ED">
        <w:rPr>
          <w:rFonts w:ascii="Times New Roman" w:hAnsi="Times New Roman" w:cs="Times New Roman"/>
          <w:sz w:val="24"/>
          <w:szCs w:val="24"/>
        </w:rPr>
        <w:t>а</w:t>
      </w:r>
      <w:r w:rsidRPr="003563ED">
        <w:rPr>
          <w:rFonts w:ascii="Times New Roman" w:hAnsi="Times New Roman" w:cs="Times New Roman"/>
          <w:sz w:val="24"/>
          <w:szCs w:val="24"/>
        </w:rPr>
        <w:t>ции Тайшет</w:t>
      </w:r>
      <w:r>
        <w:rPr>
          <w:rFonts w:ascii="Times New Roman" w:hAnsi="Times New Roman" w:cs="Times New Roman"/>
          <w:sz w:val="24"/>
          <w:szCs w:val="24"/>
        </w:rPr>
        <w:t>ского района от 03.12.2013 г. № 3076</w:t>
      </w:r>
      <w:r w:rsidRPr="003563ED">
        <w:rPr>
          <w:rFonts w:ascii="Times New Roman" w:hAnsi="Times New Roman" w:cs="Times New Roman"/>
          <w:sz w:val="24"/>
          <w:szCs w:val="24"/>
        </w:rPr>
        <w:t>, руководствуясь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ED">
        <w:rPr>
          <w:rFonts w:ascii="Times New Roman" w:hAnsi="Times New Roman" w:cs="Times New Roman"/>
          <w:sz w:val="24"/>
          <w:szCs w:val="24"/>
        </w:rPr>
        <w:t>22, 45 Устава муниц</w:t>
      </w:r>
      <w:r w:rsidRPr="003563ED">
        <w:rPr>
          <w:rFonts w:ascii="Times New Roman" w:hAnsi="Times New Roman" w:cs="Times New Roman"/>
          <w:sz w:val="24"/>
          <w:szCs w:val="24"/>
        </w:rPr>
        <w:t>и</w:t>
      </w:r>
      <w:r w:rsidRPr="003563ED">
        <w:rPr>
          <w:rFonts w:ascii="Times New Roman" w:hAnsi="Times New Roman" w:cs="Times New Roman"/>
          <w:sz w:val="24"/>
          <w:szCs w:val="24"/>
        </w:rPr>
        <w:t>пального образования "Тайшетский район", администрация  Тайшетского  района</w:t>
      </w:r>
    </w:p>
    <w:p w:rsidR="00A711A9" w:rsidRPr="003563ED" w:rsidRDefault="00A711A9" w:rsidP="003563ED">
      <w:pPr>
        <w:ind w:firstLine="567"/>
        <w:jc w:val="both"/>
      </w:pPr>
    </w:p>
    <w:p w:rsidR="00A711A9" w:rsidRPr="003563ED" w:rsidRDefault="00A711A9" w:rsidP="003563ED">
      <w:pPr>
        <w:ind w:firstLine="567"/>
        <w:jc w:val="both"/>
      </w:pPr>
      <w:r w:rsidRPr="003563ED">
        <w:t>ПОСТАНОВЛЯЕТ:</w:t>
      </w:r>
    </w:p>
    <w:p w:rsidR="00A711A9" w:rsidRPr="003563ED" w:rsidRDefault="00A711A9" w:rsidP="003563ED">
      <w:pPr>
        <w:ind w:firstLine="567"/>
        <w:jc w:val="both"/>
      </w:pPr>
    </w:p>
    <w:p w:rsidR="00A711A9" w:rsidRDefault="00A711A9" w:rsidP="004A72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A728B">
        <w:rPr>
          <w:rFonts w:ascii="Times New Roman" w:hAnsi="Times New Roman" w:cs="Times New Roman"/>
          <w:sz w:val="24"/>
          <w:szCs w:val="24"/>
        </w:rPr>
        <w:t xml:space="preserve">. </w:t>
      </w:r>
      <w:r w:rsidRPr="00265F1A">
        <w:rPr>
          <w:rFonts w:ascii="Times New Roman" w:hAnsi="Times New Roman" w:cs="Times New Roman"/>
          <w:sz w:val="24"/>
          <w:szCs w:val="24"/>
        </w:rPr>
        <w:t>Признать реализацию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"Тайшетский район" </w:t>
      </w:r>
      <w:r w:rsidRPr="00265F1A">
        <w:rPr>
          <w:rFonts w:ascii="Times New Roman" w:hAnsi="Times New Roman" w:cs="Times New Roman"/>
          <w:sz w:val="24"/>
          <w:szCs w:val="24"/>
        </w:rPr>
        <w:t xml:space="preserve"> "Молодым семьям - </w:t>
      </w:r>
      <w:r>
        <w:rPr>
          <w:rFonts w:ascii="Times New Roman" w:hAnsi="Times New Roman" w:cs="Times New Roman"/>
          <w:sz w:val="24"/>
          <w:szCs w:val="24"/>
        </w:rPr>
        <w:t>доступное жилье" на 2014 – 2018 годы за 2015</w:t>
      </w:r>
      <w:r w:rsidRPr="00265F1A">
        <w:rPr>
          <w:rFonts w:ascii="Times New Roman" w:hAnsi="Times New Roman" w:cs="Times New Roman"/>
          <w:sz w:val="24"/>
          <w:szCs w:val="24"/>
        </w:rPr>
        <w:t xml:space="preserve"> год эффективной. </w:t>
      </w:r>
    </w:p>
    <w:p w:rsidR="00A711A9" w:rsidRDefault="00A711A9" w:rsidP="004A72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65F1A">
        <w:rPr>
          <w:rFonts w:ascii="Times New Roman" w:hAnsi="Times New Roman" w:cs="Times New Roman"/>
          <w:sz w:val="24"/>
          <w:szCs w:val="24"/>
        </w:rPr>
        <w:t>Продолжить реализацию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"Тайшетский район" </w:t>
      </w:r>
      <w:r w:rsidRPr="00265F1A">
        <w:rPr>
          <w:rFonts w:ascii="Times New Roman" w:hAnsi="Times New Roman" w:cs="Times New Roman"/>
          <w:sz w:val="24"/>
          <w:szCs w:val="24"/>
        </w:rPr>
        <w:t>"Молодым семьям - доступное жилье" на 2014 – 2017 годы в ранее у</w:t>
      </w:r>
      <w:r w:rsidRPr="00265F1A">
        <w:rPr>
          <w:rFonts w:ascii="Times New Roman" w:hAnsi="Times New Roman" w:cs="Times New Roman"/>
          <w:sz w:val="24"/>
          <w:szCs w:val="24"/>
        </w:rPr>
        <w:t>т</w:t>
      </w:r>
      <w:r w:rsidRPr="00265F1A">
        <w:rPr>
          <w:rFonts w:ascii="Times New Roman" w:hAnsi="Times New Roman" w:cs="Times New Roman"/>
          <w:sz w:val="24"/>
          <w:szCs w:val="24"/>
        </w:rPr>
        <w:t xml:space="preserve">верждённом виде.   </w:t>
      </w:r>
    </w:p>
    <w:p w:rsidR="00A711A9" w:rsidRPr="003563ED" w:rsidRDefault="00A711A9" w:rsidP="003563ED">
      <w:pPr>
        <w:autoSpaceDE w:val="0"/>
        <w:autoSpaceDN w:val="0"/>
        <w:adjustRightInd w:val="0"/>
        <w:ind w:firstLine="567"/>
        <w:jc w:val="both"/>
      </w:pPr>
      <w:r>
        <w:t>3</w:t>
      </w:r>
      <w:r w:rsidRPr="003563ED">
        <w:t>. Отделу контроля, делопроизводства аппарата администрации Тайшетского района опубликовать настоящее постановление в Бюллетене нормативных правовых актов Тайше</w:t>
      </w:r>
      <w:r w:rsidRPr="003563ED">
        <w:t>т</w:t>
      </w:r>
      <w:r w:rsidRPr="003563ED">
        <w:t>ского района "Официальная среда" и разместить на официальном сайте администрации Тайшетского района.</w:t>
      </w:r>
    </w:p>
    <w:p w:rsidR="00A711A9" w:rsidRPr="003563ED" w:rsidRDefault="00A711A9" w:rsidP="00604008">
      <w:pPr>
        <w:jc w:val="both"/>
      </w:pPr>
    </w:p>
    <w:p w:rsidR="00A711A9" w:rsidRPr="003563ED" w:rsidRDefault="00A711A9" w:rsidP="00604008">
      <w:pPr>
        <w:jc w:val="both"/>
      </w:pPr>
    </w:p>
    <w:p w:rsidR="00A711A9" w:rsidRPr="003563ED" w:rsidRDefault="00A711A9" w:rsidP="00604008">
      <w:pPr>
        <w:jc w:val="both"/>
      </w:pPr>
    </w:p>
    <w:p w:rsidR="00A711A9" w:rsidRDefault="00A711A9" w:rsidP="00B75846">
      <w:pPr>
        <w:pStyle w:val="BodyText2"/>
        <w:suppressLineNumbers/>
      </w:pPr>
      <w:r w:rsidRPr="003563ED">
        <w:t xml:space="preserve"> Мэр Тайшетского района                                                          В.Н. Кириченко</w:t>
      </w:r>
    </w:p>
    <w:p w:rsidR="00A711A9" w:rsidRDefault="00A711A9" w:rsidP="00B75846">
      <w:pPr>
        <w:pStyle w:val="BodyText2"/>
        <w:suppressLineNumbers/>
      </w:pPr>
    </w:p>
    <w:p w:rsidR="00A711A9" w:rsidRDefault="00A711A9" w:rsidP="00B75846">
      <w:pPr>
        <w:pStyle w:val="BodyText2"/>
        <w:suppressLineNumbers/>
      </w:pPr>
    </w:p>
    <w:p w:rsidR="00A711A9" w:rsidRDefault="00A711A9" w:rsidP="00B75846">
      <w:pPr>
        <w:pStyle w:val="BodyText2"/>
        <w:suppressLineNumbers/>
      </w:pPr>
    </w:p>
    <w:p w:rsidR="00A711A9" w:rsidRPr="003563ED" w:rsidRDefault="00A711A9" w:rsidP="00B75846">
      <w:pPr>
        <w:pStyle w:val="BodyText2"/>
        <w:suppressLineNumbers/>
      </w:pPr>
    </w:p>
    <w:sectPr w:rsidR="00A711A9" w:rsidRPr="003563ED" w:rsidSect="007A0307">
      <w:pgSz w:w="11907" w:h="16840" w:code="9"/>
      <w:pgMar w:top="1134" w:right="867" w:bottom="357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743"/>
    <w:multiLevelType w:val="hybridMultilevel"/>
    <w:tmpl w:val="CD2C9FF2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11484"/>
    <w:multiLevelType w:val="hybridMultilevel"/>
    <w:tmpl w:val="537E5D6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DC3715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47235D"/>
    <w:multiLevelType w:val="hybridMultilevel"/>
    <w:tmpl w:val="CD4EC6A6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C31D4E"/>
    <w:multiLevelType w:val="hybridMultilevel"/>
    <w:tmpl w:val="E57C7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184A31"/>
    <w:multiLevelType w:val="hybridMultilevel"/>
    <w:tmpl w:val="5ECAF640"/>
    <w:lvl w:ilvl="0" w:tplc="3E1E4E1A">
      <w:start w:val="4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4CB7425"/>
    <w:multiLevelType w:val="multilevel"/>
    <w:tmpl w:val="0FFA4AE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7CA4E6B"/>
    <w:multiLevelType w:val="hybridMultilevel"/>
    <w:tmpl w:val="D398F0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3D2A5C"/>
    <w:multiLevelType w:val="hybridMultilevel"/>
    <w:tmpl w:val="A62207AC"/>
    <w:lvl w:ilvl="0" w:tplc="3E1E4E1A">
      <w:start w:val="4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11014EF"/>
    <w:multiLevelType w:val="hybridMultilevel"/>
    <w:tmpl w:val="D2EC28F8"/>
    <w:lvl w:ilvl="0" w:tplc="F42E52CC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29B3C64"/>
    <w:multiLevelType w:val="hybridMultilevel"/>
    <w:tmpl w:val="BFBC08B2"/>
    <w:lvl w:ilvl="0" w:tplc="3E1E4E1A">
      <w:start w:val="4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BC88A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90D0C27"/>
    <w:multiLevelType w:val="multilevel"/>
    <w:tmpl w:val="AEDA56BE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2A390529"/>
    <w:multiLevelType w:val="hybridMultilevel"/>
    <w:tmpl w:val="D7F67CB4"/>
    <w:lvl w:ilvl="0" w:tplc="A46EAC3A">
      <w:start w:val="10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A4549A3"/>
    <w:multiLevelType w:val="hybridMultilevel"/>
    <w:tmpl w:val="EFDA482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051CCA"/>
    <w:multiLevelType w:val="hybridMultilevel"/>
    <w:tmpl w:val="6884F24A"/>
    <w:lvl w:ilvl="0" w:tplc="DC564BA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B714EDE"/>
    <w:multiLevelType w:val="hybridMultilevel"/>
    <w:tmpl w:val="0F769C0E"/>
    <w:lvl w:ilvl="0" w:tplc="8B5A9FE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F18C8DC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207784A"/>
    <w:multiLevelType w:val="hybridMultilevel"/>
    <w:tmpl w:val="9D80C1D2"/>
    <w:lvl w:ilvl="0" w:tplc="3E1E4E1A">
      <w:start w:val="3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32300CF3"/>
    <w:multiLevelType w:val="hybridMultilevel"/>
    <w:tmpl w:val="3E0EEA0C"/>
    <w:lvl w:ilvl="0" w:tplc="6CEAEB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B822A8"/>
    <w:multiLevelType w:val="hybridMultilevel"/>
    <w:tmpl w:val="2916911C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FE7F85"/>
    <w:multiLevelType w:val="hybridMultilevel"/>
    <w:tmpl w:val="BEB6C31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4833C6"/>
    <w:multiLevelType w:val="hybridMultilevel"/>
    <w:tmpl w:val="1BE8E07A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4812FF"/>
    <w:multiLevelType w:val="hybridMultilevel"/>
    <w:tmpl w:val="BF689612"/>
    <w:lvl w:ilvl="0" w:tplc="3E1E4E1A">
      <w:start w:val="4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11E3EEC"/>
    <w:multiLevelType w:val="hybridMultilevel"/>
    <w:tmpl w:val="ACEC6A20"/>
    <w:lvl w:ilvl="0" w:tplc="3E1E4E1A">
      <w:start w:val="3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C46606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54532974"/>
    <w:multiLevelType w:val="hybridMultilevel"/>
    <w:tmpl w:val="0D0868B2"/>
    <w:lvl w:ilvl="0" w:tplc="3E1E4E1A">
      <w:start w:val="5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56361733"/>
    <w:multiLevelType w:val="hybridMultilevel"/>
    <w:tmpl w:val="38AA57EE"/>
    <w:lvl w:ilvl="0" w:tplc="3E1E4E1A">
      <w:start w:val="3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78E892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3F14E9D"/>
    <w:multiLevelType w:val="hybridMultilevel"/>
    <w:tmpl w:val="5E4CEE06"/>
    <w:lvl w:ilvl="0" w:tplc="EE12C60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8985F67"/>
    <w:multiLevelType w:val="hybridMultilevel"/>
    <w:tmpl w:val="6A7EFE7E"/>
    <w:lvl w:ilvl="0" w:tplc="0B727BD0">
      <w:start w:val="2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6DA942BF"/>
    <w:multiLevelType w:val="hybridMultilevel"/>
    <w:tmpl w:val="4D787B0E"/>
    <w:lvl w:ilvl="0" w:tplc="3E1E4E1A">
      <w:start w:val="28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653AC4D2">
      <w:start w:val="1"/>
      <w:numFmt w:val="decimal"/>
      <w:lvlText w:val="%2)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1B6469"/>
    <w:multiLevelType w:val="hybridMultilevel"/>
    <w:tmpl w:val="89F868B2"/>
    <w:lvl w:ilvl="0" w:tplc="3E1E4E1A">
      <w:start w:val="2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73194659"/>
    <w:multiLevelType w:val="hybridMultilevel"/>
    <w:tmpl w:val="CDBC4518"/>
    <w:lvl w:ilvl="0" w:tplc="3E1E4E1A">
      <w:start w:val="5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75B32B1A"/>
    <w:multiLevelType w:val="hybridMultilevel"/>
    <w:tmpl w:val="8BB07F06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CF369F"/>
    <w:multiLevelType w:val="multilevel"/>
    <w:tmpl w:val="537E5D6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F558AA"/>
    <w:multiLevelType w:val="multilevel"/>
    <w:tmpl w:val="99C6D8D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5"/>
  </w:num>
  <w:num w:numId="2">
    <w:abstractNumId w:val="2"/>
  </w:num>
  <w:num w:numId="3">
    <w:abstractNumId w:val="6"/>
  </w:num>
  <w:num w:numId="4">
    <w:abstractNumId w:val="32"/>
  </w:num>
  <w:num w:numId="5">
    <w:abstractNumId w:val="3"/>
  </w:num>
  <w:num w:numId="6">
    <w:abstractNumId w:val="13"/>
  </w:num>
  <w:num w:numId="7">
    <w:abstractNumId w:val="0"/>
  </w:num>
  <w:num w:numId="8">
    <w:abstractNumId w:val="20"/>
  </w:num>
  <w:num w:numId="9">
    <w:abstractNumId w:val="7"/>
  </w:num>
  <w:num w:numId="10">
    <w:abstractNumId w:val="1"/>
  </w:num>
  <w:num w:numId="11">
    <w:abstractNumId w:val="19"/>
  </w:num>
  <w:num w:numId="12">
    <w:abstractNumId w:val="31"/>
  </w:num>
  <w:num w:numId="13">
    <w:abstractNumId w:val="17"/>
  </w:num>
  <w:num w:numId="14">
    <w:abstractNumId w:val="30"/>
  </w:num>
  <w:num w:numId="15">
    <w:abstractNumId w:val="18"/>
  </w:num>
  <w:num w:numId="16">
    <w:abstractNumId w:val="14"/>
  </w:num>
  <w:num w:numId="17">
    <w:abstractNumId w:val="15"/>
  </w:num>
  <w:num w:numId="18">
    <w:abstractNumId w:val="9"/>
  </w:num>
  <w:num w:numId="19">
    <w:abstractNumId w:val="26"/>
  </w:num>
  <w:num w:numId="20">
    <w:abstractNumId w:val="28"/>
  </w:num>
  <w:num w:numId="21">
    <w:abstractNumId w:val="27"/>
  </w:num>
  <w:num w:numId="22">
    <w:abstractNumId w:val="11"/>
  </w:num>
  <w:num w:numId="23">
    <w:abstractNumId w:val="24"/>
  </w:num>
  <w:num w:numId="24">
    <w:abstractNumId w:val="12"/>
  </w:num>
  <w:num w:numId="25">
    <w:abstractNumId w:val="22"/>
  </w:num>
  <w:num w:numId="26">
    <w:abstractNumId w:val="10"/>
  </w:num>
  <w:num w:numId="27">
    <w:abstractNumId w:val="16"/>
  </w:num>
  <w:num w:numId="28">
    <w:abstractNumId w:val="5"/>
  </w:num>
  <w:num w:numId="29">
    <w:abstractNumId w:val="8"/>
  </w:num>
  <w:num w:numId="30">
    <w:abstractNumId w:val="21"/>
  </w:num>
  <w:num w:numId="31">
    <w:abstractNumId w:val="23"/>
  </w:num>
  <w:num w:numId="32">
    <w:abstractNumId w:val="29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6F4"/>
    <w:rsid w:val="000031FD"/>
    <w:rsid w:val="00003889"/>
    <w:rsid w:val="00004D3E"/>
    <w:rsid w:val="000066EE"/>
    <w:rsid w:val="000067B5"/>
    <w:rsid w:val="000068ED"/>
    <w:rsid w:val="000071B0"/>
    <w:rsid w:val="000107F9"/>
    <w:rsid w:val="00011813"/>
    <w:rsid w:val="0001190F"/>
    <w:rsid w:val="000135C3"/>
    <w:rsid w:val="00014AE7"/>
    <w:rsid w:val="00014BCE"/>
    <w:rsid w:val="00015275"/>
    <w:rsid w:val="0001540B"/>
    <w:rsid w:val="00015C9B"/>
    <w:rsid w:val="0001610A"/>
    <w:rsid w:val="00016919"/>
    <w:rsid w:val="00016D7E"/>
    <w:rsid w:val="000175D8"/>
    <w:rsid w:val="00017963"/>
    <w:rsid w:val="00017C5A"/>
    <w:rsid w:val="000201A0"/>
    <w:rsid w:val="000201CE"/>
    <w:rsid w:val="00020313"/>
    <w:rsid w:val="00020699"/>
    <w:rsid w:val="0002414F"/>
    <w:rsid w:val="00024C1F"/>
    <w:rsid w:val="00024E0B"/>
    <w:rsid w:val="00025FE0"/>
    <w:rsid w:val="0003025D"/>
    <w:rsid w:val="000308AB"/>
    <w:rsid w:val="00030E13"/>
    <w:rsid w:val="00032889"/>
    <w:rsid w:val="00033221"/>
    <w:rsid w:val="00033C61"/>
    <w:rsid w:val="000343D7"/>
    <w:rsid w:val="00034D48"/>
    <w:rsid w:val="000355E2"/>
    <w:rsid w:val="00036175"/>
    <w:rsid w:val="00036E41"/>
    <w:rsid w:val="00037279"/>
    <w:rsid w:val="00040168"/>
    <w:rsid w:val="00040210"/>
    <w:rsid w:val="000411EA"/>
    <w:rsid w:val="00041C5B"/>
    <w:rsid w:val="000472D5"/>
    <w:rsid w:val="000473EE"/>
    <w:rsid w:val="0005007D"/>
    <w:rsid w:val="0005065D"/>
    <w:rsid w:val="00050796"/>
    <w:rsid w:val="00051158"/>
    <w:rsid w:val="0005143C"/>
    <w:rsid w:val="00051981"/>
    <w:rsid w:val="00051F44"/>
    <w:rsid w:val="0005273D"/>
    <w:rsid w:val="00052AE8"/>
    <w:rsid w:val="00052BCB"/>
    <w:rsid w:val="000531E8"/>
    <w:rsid w:val="00054934"/>
    <w:rsid w:val="0006050D"/>
    <w:rsid w:val="00060F22"/>
    <w:rsid w:val="000625F0"/>
    <w:rsid w:val="00062ADC"/>
    <w:rsid w:val="0006372E"/>
    <w:rsid w:val="00063B71"/>
    <w:rsid w:val="000641AC"/>
    <w:rsid w:val="00065D1E"/>
    <w:rsid w:val="00065F9A"/>
    <w:rsid w:val="000665DB"/>
    <w:rsid w:val="00071B86"/>
    <w:rsid w:val="00071DE4"/>
    <w:rsid w:val="00071EB1"/>
    <w:rsid w:val="0007261A"/>
    <w:rsid w:val="0007297A"/>
    <w:rsid w:val="00073852"/>
    <w:rsid w:val="00073A2D"/>
    <w:rsid w:val="00075067"/>
    <w:rsid w:val="00075869"/>
    <w:rsid w:val="00075E6D"/>
    <w:rsid w:val="0007797B"/>
    <w:rsid w:val="000779E5"/>
    <w:rsid w:val="00077E68"/>
    <w:rsid w:val="00080A2A"/>
    <w:rsid w:val="00081E6D"/>
    <w:rsid w:val="00082599"/>
    <w:rsid w:val="00082ECA"/>
    <w:rsid w:val="0008589C"/>
    <w:rsid w:val="000865A1"/>
    <w:rsid w:val="0008673E"/>
    <w:rsid w:val="0008699C"/>
    <w:rsid w:val="00086DD5"/>
    <w:rsid w:val="00086E2A"/>
    <w:rsid w:val="00091149"/>
    <w:rsid w:val="0009179F"/>
    <w:rsid w:val="000926FE"/>
    <w:rsid w:val="000932D0"/>
    <w:rsid w:val="00093899"/>
    <w:rsid w:val="00096DED"/>
    <w:rsid w:val="000A0916"/>
    <w:rsid w:val="000A0966"/>
    <w:rsid w:val="000A1373"/>
    <w:rsid w:val="000A1C64"/>
    <w:rsid w:val="000A2D8F"/>
    <w:rsid w:val="000A3347"/>
    <w:rsid w:val="000A4CC9"/>
    <w:rsid w:val="000A50C3"/>
    <w:rsid w:val="000A6180"/>
    <w:rsid w:val="000A6185"/>
    <w:rsid w:val="000A679C"/>
    <w:rsid w:val="000A6A74"/>
    <w:rsid w:val="000B00CB"/>
    <w:rsid w:val="000B06AB"/>
    <w:rsid w:val="000B181A"/>
    <w:rsid w:val="000B3532"/>
    <w:rsid w:val="000B41D2"/>
    <w:rsid w:val="000B41F4"/>
    <w:rsid w:val="000B49A8"/>
    <w:rsid w:val="000B4A11"/>
    <w:rsid w:val="000B4C0E"/>
    <w:rsid w:val="000B7E56"/>
    <w:rsid w:val="000C2FB7"/>
    <w:rsid w:val="000C32E5"/>
    <w:rsid w:val="000C5100"/>
    <w:rsid w:val="000C5503"/>
    <w:rsid w:val="000C568F"/>
    <w:rsid w:val="000C729B"/>
    <w:rsid w:val="000D0973"/>
    <w:rsid w:val="000D113A"/>
    <w:rsid w:val="000D20FB"/>
    <w:rsid w:val="000D3196"/>
    <w:rsid w:val="000D3556"/>
    <w:rsid w:val="000D379B"/>
    <w:rsid w:val="000D4405"/>
    <w:rsid w:val="000D448B"/>
    <w:rsid w:val="000D4F45"/>
    <w:rsid w:val="000D7A0E"/>
    <w:rsid w:val="000D7D56"/>
    <w:rsid w:val="000E0297"/>
    <w:rsid w:val="000E173F"/>
    <w:rsid w:val="000E2A0E"/>
    <w:rsid w:val="000E2B37"/>
    <w:rsid w:val="000E2C6D"/>
    <w:rsid w:val="000E3FC6"/>
    <w:rsid w:val="000E5CEA"/>
    <w:rsid w:val="000E6712"/>
    <w:rsid w:val="000F13AF"/>
    <w:rsid w:val="000F19DC"/>
    <w:rsid w:val="000F228E"/>
    <w:rsid w:val="000F2E67"/>
    <w:rsid w:val="000F3308"/>
    <w:rsid w:val="000F43E5"/>
    <w:rsid w:val="000F5F75"/>
    <w:rsid w:val="000F5F88"/>
    <w:rsid w:val="000F5FB9"/>
    <w:rsid w:val="000F7C93"/>
    <w:rsid w:val="0010009A"/>
    <w:rsid w:val="00100CB4"/>
    <w:rsid w:val="00102174"/>
    <w:rsid w:val="00102DEB"/>
    <w:rsid w:val="00104B1C"/>
    <w:rsid w:val="001064C5"/>
    <w:rsid w:val="00107672"/>
    <w:rsid w:val="00107861"/>
    <w:rsid w:val="00107F78"/>
    <w:rsid w:val="0011161A"/>
    <w:rsid w:val="001117BC"/>
    <w:rsid w:val="0011244F"/>
    <w:rsid w:val="001131FA"/>
    <w:rsid w:val="0011393A"/>
    <w:rsid w:val="00114E13"/>
    <w:rsid w:val="00115D92"/>
    <w:rsid w:val="00117155"/>
    <w:rsid w:val="0012049F"/>
    <w:rsid w:val="00120EBB"/>
    <w:rsid w:val="001217E9"/>
    <w:rsid w:val="00124A09"/>
    <w:rsid w:val="00125C92"/>
    <w:rsid w:val="001262F5"/>
    <w:rsid w:val="0012785E"/>
    <w:rsid w:val="00130590"/>
    <w:rsid w:val="001309F1"/>
    <w:rsid w:val="00130CBD"/>
    <w:rsid w:val="00131B37"/>
    <w:rsid w:val="0013244A"/>
    <w:rsid w:val="0013589C"/>
    <w:rsid w:val="00135F09"/>
    <w:rsid w:val="001375E3"/>
    <w:rsid w:val="00137A07"/>
    <w:rsid w:val="00140598"/>
    <w:rsid w:val="001410E0"/>
    <w:rsid w:val="001428D7"/>
    <w:rsid w:val="00144450"/>
    <w:rsid w:val="001445F0"/>
    <w:rsid w:val="00144819"/>
    <w:rsid w:val="001457C0"/>
    <w:rsid w:val="00145946"/>
    <w:rsid w:val="00145C91"/>
    <w:rsid w:val="001468D6"/>
    <w:rsid w:val="00147BEE"/>
    <w:rsid w:val="00147FE1"/>
    <w:rsid w:val="0015063E"/>
    <w:rsid w:val="00151216"/>
    <w:rsid w:val="00152D4F"/>
    <w:rsid w:val="00152DDE"/>
    <w:rsid w:val="00152E08"/>
    <w:rsid w:val="0015382C"/>
    <w:rsid w:val="00153B61"/>
    <w:rsid w:val="00153F57"/>
    <w:rsid w:val="0015417F"/>
    <w:rsid w:val="00156B97"/>
    <w:rsid w:val="001607B1"/>
    <w:rsid w:val="00160FCC"/>
    <w:rsid w:val="0016331D"/>
    <w:rsid w:val="001634F8"/>
    <w:rsid w:val="00164882"/>
    <w:rsid w:val="00164D97"/>
    <w:rsid w:val="00165C54"/>
    <w:rsid w:val="001662D1"/>
    <w:rsid w:val="00166449"/>
    <w:rsid w:val="00166EB8"/>
    <w:rsid w:val="00167FD4"/>
    <w:rsid w:val="0017137F"/>
    <w:rsid w:val="001716D3"/>
    <w:rsid w:val="00171775"/>
    <w:rsid w:val="00171881"/>
    <w:rsid w:val="001727CF"/>
    <w:rsid w:val="0017280B"/>
    <w:rsid w:val="00174181"/>
    <w:rsid w:val="0017456F"/>
    <w:rsid w:val="00175087"/>
    <w:rsid w:val="00175FED"/>
    <w:rsid w:val="00176545"/>
    <w:rsid w:val="00176BCB"/>
    <w:rsid w:val="00181850"/>
    <w:rsid w:val="00183543"/>
    <w:rsid w:val="00183FAD"/>
    <w:rsid w:val="0018469D"/>
    <w:rsid w:val="00185C04"/>
    <w:rsid w:val="00186B83"/>
    <w:rsid w:val="00187283"/>
    <w:rsid w:val="00187C6F"/>
    <w:rsid w:val="00187D23"/>
    <w:rsid w:val="001900F0"/>
    <w:rsid w:val="00191AF1"/>
    <w:rsid w:val="00194002"/>
    <w:rsid w:val="0019458A"/>
    <w:rsid w:val="00194598"/>
    <w:rsid w:val="0019518A"/>
    <w:rsid w:val="001953C7"/>
    <w:rsid w:val="00195EB6"/>
    <w:rsid w:val="00196ABB"/>
    <w:rsid w:val="00196F7F"/>
    <w:rsid w:val="001A0412"/>
    <w:rsid w:val="001A06CA"/>
    <w:rsid w:val="001A0A3D"/>
    <w:rsid w:val="001A1477"/>
    <w:rsid w:val="001A1F75"/>
    <w:rsid w:val="001A3FD3"/>
    <w:rsid w:val="001A45D0"/>
    <w:rsid w:val="001A760A"/>
    <w:rsid w:val="001A7C40"/>
    <w:rsid w:val="001B0863"/>
    <w:rsid w:val="001B0AD3"/>
    <w:rsid w:val="001B33B8"/>
    <w:rsid w:val="001B3637"/>
    <w:rsid w:val="001B5085"/>
    <w:rsid w:val="001B6528"/>
    <w:rsid w:val="001B6E86"/>
    <w:rsid w:val="001B71B9"/>
    <w:rsid w:val="001B734F"/>
    <w:rsid w:val="001C16A6"/>
    <w:rsid w:val="001C22D1"/>
    <w:rsid w:val="001C29B0"/>
    <w:rsid w:val="001C2E43"/>
    <w:rsid w:val="001C331E"/>
    <w:rsid w:val="001C3D64"/>
    <w:rsid w:val="001C47A9"/>
    <w:rsid w:val="001C47B3"/>
    <w:rsid w:val="001C4E9E"/>
    <w:rsid w:val="001C5202"/>
    <w:rsid w:val="001C5367"/>
    <w:rsid w:val="001C61C5"/>
    <w:rsid w:val="001C787B"/>
    <w:rsid w:val="001D1606"/>
    <w:rsid w:val="001D41C0"/>
    <w:rsid w:val="001D4A60"/>
    <w:rsid w:val="001D4BD7"/>
    <w:rsid w:val="001D6990"/>
    <w:rsid w:val="001D7051"/>
    <w:rsid w:val="001E090E"/>
    <w:rsid w:val="001E119F"/>
    <w:rsid w:val="001E20BC"/>
    <w:rsid w:val="001E26F8"/>
    <w:rsid w:val="001E2A4F"/>
    <w:rsid w:val="001E2F9E"/>
    <w:rsid w:val="001E31A8"/>
    <w:rsid w:val="001E518E"/>
    <w:rsid w:val="001E54D7"/>
    <w:rsid w:val="001E5B18"/>
    <w:rsid w:val="001E7513"/>
    <w:rsid w:val="001F05E4"/>
    <w:rsid w:val="001F1744"/>
    <w:rsid w:val="001F248E"/>
    <w:rsid w:val="001F47D7"/>
    <w:rsid w:val="001F4E68"/>
    <w:rsid w:val="001F5E69"/>
    <w:rsid w:val="001F5F50"/>
    <w:rsid w:val="0020104B"/>
    <w:rsid w:val="00201327"/>
    <w:rsid w:val="002020D4"/>
    <w:rsid w:val="00202EE9"/>
    <w:rsid w:val="00203295"/>
    <w:rsid w:val="00203421"/>
    <w:rsid w:val="00204E84"/>
    <w:rsid w:val="002050DD"/>
    <w:rsid w:val="0020580C"/>
    <w:rsid w:val="00205F86"/>
    <w:rsid w:val="002063CB"/>
    <w:rsid w:val="002073EF"/>
    <w:rsid w:val="00207EEB"/>
    <w:rsid w:val="002104D1"/>
    <w:rsid w:val="00210ABC"/>
    <w:rsid w:val="00210AE3"/>
    <w:rsid w:val="00211758"/>
    <w:rsid w:val="00212A1B"/>
    <w:rsid w:val="00213382"/>
    <w:rsid w:val="00214DB7"/>
    <w:rsid w:val="00214DD8"/>
    <w:rsid w:val="0021591E"/>
    <w:rsid w:val="00215C17"/>
    <w:rsid w:val="00215C30"/>
    <w:rsid w:val="00216E2F"/>
    <w:rsid w:val="00217250"/>
    <w:rsid w:val="0021737E"/>
    <w:rsid w:val="00217E11"/>
    <w:rsid w:val="0022077C"/>
    <w:rsid w:val="00221183"/>
    <w:rsid w:val="0022379E"/>
    <w:rsid w:val="00223C69"/>
    <w:rsid w:val="00227032"/>
    <w:rsid w:val="0022718A"/>
    <w:rsid w:val="002272FC"/>
    <w:rsid w:val="002278E5"/>
    <w:rsid w:val="00230A2F"/>
    <w:rsid w:val="00233953"/>
    <w:rsid w:val="00233B03"/>
    <w:rsid w:val="00233D76"/>
    <w:rsid w:val="002346D6"/>
    <w:rsid w:val="002347A9"/>
    <w:rsid w:val="002354A7"/>
    <w:rsid w:val="00235D25"/>
    <w:rsid w:val="0023662B"/>
    <w:rsid w:val="00237737"/>
    <w:rsid w:val="00237E69"/>
    <w:rsid w:val="00240867"/>
    <w:rsid w:val="00240A18"/>
    <w:rsid w:val="00241527"/>
    <w:rsid w:val="00241660"/>
    <w:rsid w:val="00243050"/>
    <w:rsid w:val="00243DEB"/>
    <w:rsid w:val="00243F42"/>
    <w:rsid w:val="002469ED"/>
    <w:rsid w:val="00246B94"/>
    <w:rsid w:val="0025024C"/>
    <w:rsid w:val="002518EF"/>
    <w:rsid w:val="00251987"/>
    <w:rsid w:val="00252679"/>
    <w:rsid w:val="00252B89"/>
    <w:rsid w:val="00252E55"/>
    <w:rsid w:val="002538EF"/>
    <w:rsid w:val="00254D30"/>
    <w:rsid w:val="0025587F"/>
    <w:rsid w:val="00256BEF"/>
    <w:rsid w:val="00256C23"/>
    <w:rsid w:val="00256FCE"/>
    <w:rsid w:val="002571B1"/>
    <w:rsid w:val="00257CAC"/>
    <w:rsid w:val="002608F5"/>
    <w:rsid w:val="00262E74"/>
    <w:rsid w:val="00263F4A"/>
    <w:rsid w:val="002641E6"/>
    <w:rsid w:val="002649AB"/>
    <w:rsid w:val="002653CA"/>
    <w:rsid w:val="00265F1A"/>
    <w:rsid w:val="002664F0"/>
    <w:rsid w:val="00266721"/>
    <w:rsid w:val="002667D8"/>
    <w:rsid w:val="002667E2"/>
    <w:rsid w:val="00267BD7"/>
    <w:rsid w:val="002707C4"/>
    <w:rsid w:val="00270854"/>
    <w:rsid w:val="0027155F"/>
    <w:rsid w:val="00271E42"/>
    <w:rsid w:val="00271E50"/>
    <w:rsid w:val="002726C5"/>
    <w:rsid w:val="002728D1"/>
    <w:rsid w:val="00273220"/>
    <w:rsid w:val="00273B76"/>
    <w:rsid w:val="00273C86"/>
    <w:rsid w:val="00273E81"/>
    <w:rsid w:val="002746C7"/>
    <w:rsid w:val="002746FB"/>
    <w:rsid w:val="0027784C"/>
    <w:rsid w:val="00280A36"/>
    <w:rsid w:val="00281121"/>
    <w:rsid w:val="00281EC4"/>
    <w:rsid w:val="00281FC6"/>
    <w:rsid w:val="00287723"/>
    <w:rsid w:val="00290DDA"/>
    <w:rsid w:val="00290DFB"/>
    <w:rsid w:val="002912D7"/>
    <w:rsid w:val="00291916"/>
    <w:rsid w:val="00291D55"/>
    <w:rsid w:val="00292C77"/>
    <w:rsid w:val="0029405F"/>
    <w:rsid w:val="00294335"/>
    <w:rsid w:val="002948CC"/>
    <w:rsid w:val="00296B16"/>
    <w:rsid w:val="00297AE6"/>
    <w:rsid w:val="00297C6D"/>
    <w:rsid w:val="00297DCA"/>
    <w:rsid w:val="002A07A8"/>
    <w:rsid w:val="002A0B74"/>
    <w:rsid w:val="002A0BC5"/>
    <w:rsid w:val="002A2316"/>
    <w:rsid w:val="002A2432"/>
    <w:rsid w:val="002A262A"/>
    <w:rsid w:val="002A317C"/>
    <w:rsid w:val="002A3B39"/>
    <w:rsid w:val="002A3F85"/>
    <w:rsid w:val="002A4F05"/>
    <w:rsid w:val="002A54ED"/>
    <w:rsid w:val="002A69C2"/>
    <w:rsid w:val="002A6EB0"/>
    <w:rsid w:val="002A7A6F"/>
    <w:rsid w:val="002A7DBE"/>
    <w:rsid w:val="002B0A03"/>
    <w:rsid w:val="002B3591"/>
    <w:rsid w:val="002B35DD"/>
    <w:rsid w:val="002B3DD5"/>
    <w:rsid w:val="002B3E45"/>
    <w:rsid w:val="002B3E7F"/>
    <w:rsid w:val="002B3EBB"/>
    <w:rsid w:val="002B3F27"/>
    <w:rsid w:val="002B44EF"/>
    <w:rsid w:val="002B4AE2"/>
    <w:rsid w:val="002B5F5B"/>
    <w:rsid w:val="002B7B52"/>
    <w:rsid w:val="002C053B"/>
    <w:rsid w:val="002C0F1E"/>
    <w:rsid w:val="002C1449"/>
    <w:rsid w:val="002C2235"/>
    <w:rsid w:val="002C358B"/>
    <w:rsid w:val="002C3A83"/>
    <w:rsid w:val="002C3CA6"/>
    <w:rsid w:val="002C3E39"/>
    <w:rsid w:val="002C3F83"/>
    <w:rsid w:val="002C492B"/>
    <w:rsid w:val="002C4BA2"/>
    <w:rsid w:val="002C6341"/>
    <w:rsid w:val="002C6742"/>
    <w:rsid w:val="002C6BC3"/>
    <w:rsid w:val="002D1EBC"/>
    <w:rsid w:val="002D278F"/>
    <w:rsid w:val="002D3761"/>
    <w:rsid w:val="002D43CE"/>
    <w:rsid w:val="002D4947"/>
    <w:rsid w:val="002D5944"/>
    <w:rsid w:val="002D5A30"/>
    <w:rsid w:val="002D65A8"/>
    <w:rsid w:val="002D6C4A"/>
    <w:rsid w:val="002E1F65"/>
    <w:rsid w:val="002E25C8"/>
    <w:rsid w:val="002E2BE1"/>
    <w:rsid w:val="002E2FE4"/>
    <w:rsid w:val="002E5748"/>
    <w:rsid w:val="002F08E3"/>
    <w:rsid w:val="002F1C67"/>
    <w:rsid w:val="002F1ED2"/>
    <w:rsid w:val="002F25F3"/>
    <w:rsid w:val="002F30D8"/>
    <w:rsid w:val="002F37ED"/>
    <w:rsid w:val="002F3D85"/>
    <w:rsid w:val="002F47D6"/>
    <w:rsid w:val="002F55C8"/>
    <w:rsid w:val="002F56F6"/>
    <w:rsid w:val="002F65E1"/>
    <w:rsid w:val="002F74CD"/>
    <w:rsid w:val="002F7EB4"/>
    <w:rsid w:val="003013DA"/>
    <w:rsid w:val="00302FB0"/>
    <w:rsid w:val="00303EA9"/>
    <w:rsid w:val="00304598"/>
    <w:rsid w:val="00304A6B"/>
    <w:rsid w:val="0030639A"/>
    <w:rsid w:val="00307E46"/>
    <w:rsid w:val="00307EFA"/>
    <w:rsid w:val="003104CA"/>
    <w:rsid w:val="003134A3"/>
    <w:rsid w:val="003136BA"/>
    <w:rsid w:val="0031370D"/>
    <w:rsid w:val="00313FAA"/>
    <w:rsid w:val="003149B6"/>
    <w:rsid w:val="00315AA1"/>
    <w:rsid w:val="003167EC"/>
    <w:rsid w:val="00316F68"/>
    <w:rsid w:val="00325A67"/>
    <w:rsid w:val="00326F7C"/>
    <w:rsid w:val="003276C2"/>
    <w:rsid w:val="00330298"/>
    <w:rsid w:val="0033076F"/>
    <w:rsid w:val="00330A3D"/>
    <w:rsid w:val="003318E6"/>
    <w:rsid w:val="003343F3"/>
    <w:rsid w:val="00334E1D"/>
    <w:rsid w:val="003351A6"/>
    <w:rsid w:val="00337963"/>
    <w:rsid w:val="00342283"/>
    <w:rsid w:val="00342751"/>
    <w:rsid w:val="00342887"/>
    <w:rsid w:val="003439E7"/>
    <w:rsid w:val="00343AD5"/>
    <w:rsid w:val="0034555D"/>
    <w:rsid w:val="00345866"/>
    <w:rsid w:val="00345944"/>
    <w:rsid w:val="00347412"/>
    <w:rsid w:val="0034779B"/>
    <w:rsid w:val="003508A6"/>
    <w:rsid w:val="00350D3D"/>
    <w:rsid w:val="00350FB6"/>
    <w:rsid w:val="003521A5"/>
    <w:rsid w:val="00352342"/>
    <w:rsid w:val="00352644"/>
    <w:rsid w:val="003549B3"/>
    <w:rsid w:val="003563ED"/>
    <w:rsid w:val="003579C0"/>
    <w:rsid w:val="00360281"/>
    <w:rsid w:val="00360480"/>
    <w:rsid w:val="00361DA1"/>
    <w:rsid w:val="0036331F"/>
    <w:rsid w:val="00363950"/>
    <w:rsid w:val="00363C99"/>
    <w:rsid w:val="0036480E"/>
    <w:rsid w:val="0036648E"/>
    <w:rsid w:val="00366906"/>
    <w:rsid w:val="00366966"/>
    <w:rsid w:val="00366C10"/>
    <w:rsid w:val="003679FC"/>
    <w:rsid w:val="003714E6"/>
    <w:rsid w:val="00372C87"/>
    <w:rsid w:val="00372CEC"/>
    <w:rsid w:val="00373EB5"/>
    <w:rsid w:val="003753BA"/>
    <w:rsid w:val="00375A53"/>
    <w:rsid w:val="00375C20"/>
    <w:rsid w:val="00375C4F"/>
    <w:rsid w:val="00375F5D"/>
    <w:rsid w:val="00376CA3"/>
    <w:rsid w:val="0037732D"/>
    <w:rsid w:val="00377EB4"/>
    <w:rsid w:val="00383142"/>
    <w:rsid w:val="00385D08"/>
    <w:rsid w:val="00385FB2"/>
    <w:rsid w:val="0038698E"/>
    <w:rsid w:val="00386A88"/>
    <w:rsid w:val="00386CF4"/>
    <w:rsid w:val="00390640"/>
    <w:rsid w:val="0039067B"/>
    <w:rsid w:val="00393010"/>
    <w:rsid w:val="003938AC"/>
    <w:rsid w:val="0039435A"/>
    <w:rsid w:val="00395619"/>
    <w:rsid w:val="00395EF6"/>
    <w:rsid w:val="00395FB4"/>
    <w:rsid w:val="003A11A6"/>
    <w:rsid w:val="003A1FAB"/>
    <w:rsid w:val="003A4D4F"/>
    <w:rsid w:val="003A50D6"/>
    <w:rsid w:val="003A5CDF"/>
    <w:rsid w:val="003A778B"/>
    <w:rsid w:val="003A7CEA"/>
    <w:rsid w:val="003B0188"/>
    <w:rsid w:val="003B0925"/>
    <w:rsid w:val="003B0BF2"/>
    <w:rsid w:val="003B13FF"/>
    <w:rsid w:val="003B2600"/>
    <w:rsid w:val="003B2BAE"/>
    <w:rsid w:val="003B352B"/>
    <w:rsid w:val="003B3814"/>
    <w:rsid w:val="003B40FB"/>
    <w:rsid w:val="003B6798"/>
    <w:rsid w:val="003B79D7"/>
    <w:rsid w:val="003C1B1C"/>
    <w:rsid w:val="003C3984"/>
    <w:rsid w:val="003C3A30"/>
    <w:rsid w:val="003C3AC1"/>
    <w:rsid w:val="003C3D91"/>
    <w:rsid w:val="003C490C"/>
    <w:rsid w:val="003C6D4E"/>
    <w:rsid w:val="003C6DFE"/>
    <w:rsid w:val="003D052B"/>
    <w:rsid w:val="003D0610"/>
    <w:rsid w:val="003D0C92"/>
    <w:rsid w:val="003D1714"/>
    <w:rsid w:val="003D30E3"/>
    <w:rsid w:val="003D604B"/>
    <w:rsid w:val="003D6B84"/>
    <w:rsid w:val="003E2039"/>
    <w:rsid w:val="003E21CA"/>
    <w:rsid w:val="003E2528"/>
    <w:rsid w:val="003E2B43"/>
    <w:rsid w:val="003E381F"/>
    <w:rsid w:val="003E3D0B"/>
    <w:rsid w:val="003E5CA8"/>
    <w:rsid w:val="003F17E1"/>
    <w:rsid w:val="003F19B8"/>
    <w:rsid w:val="003F4C63"/>
    <w:rsid w:val="003F5A95"/>
    <w:rsid w:val="003F6421"/>
    <w:rsid w:val="003F6D46"/>
    <w:rsid w:val="003F7CDB"/>
    <w:rsid w:val="003F7F00"/>
    <w:rsid w:val="0040003F"/>
    <w:rsid w:val="0040030E"/>
    <w:rsid w:val="004003F4"/>
    <w:rsid w:val="00400C43"/>
    <w:rsid w:val="00400D9B"/>
    <w:rsid w:val="004015F2"/>
    <w:rsid w:val="0040220E"/>
    <w:rsid w:val="00402E0C"/>
    <w:rsid w:val="0040348D"/>
    <w:rsid w:val="00403E85"/>
    <w:rsid w:val="00404E95"/>
    <w:rsid w:val="004054BC"/>
    <w:rsid w:val="00405E69"/>
    <w:rsid w:val="004069E7"/>
    <w:rsid w:val="00406DE2"/>
    <w:rsid w:val="00406DE5"/>
    <w:rsid w:val="00406EDD"/>
    <w:rsid w:val="00407764"/>
    <w:rsid w:val="004102A7"/>
    <w:rsid w:val="004106F8"/>
    <w:rsid w:val="00410D7A"/>
    <w:rsid w:val="00411792"/>
    <w:rsid w:val="004120A5"/>
    <w:rsid w:val="0041283A"/>
    <w:rsid w:val="00413700"/>
    <w:rsid w:val="00413BD7"/>
    <w:rsid w:val="00415607"/>
    <w:rsid w:val="00417777"/>
    <w:rsid w:val="0042110B"/>
    <w:rsid w:val="004214FE"/>
    <w:rsid w:val="004215F0"/>
    <w:rsid w:val="004219F2"/>
    <w:rsid w:val="00421F01"/>
    <w:rsid w:val="0042322C"/>
    <w:rsid w:val="004232E9"/>
    <w:rsid w:val="0042396C"/>
    <w:rsid w:val="00423DA1"/>
    <w:rsid w:val="004260D5"/>
    <w:rsid w:val="00426B13"/>
    <w:rsid w:val="00426F39"/>
    <w:rsid w:val="004271F8"/>
    <w:rsid w:val="00427E43"/>
    <w:rsid w:val="004307BB"/>
    <w:rsid w:val="00432478"/>
    <w:rsid w:val="00434D41"/>
    <w:rsid w:val="0043536D"/>
    <w:rsid w:val="00437C81"/>
    <w:rsid w:val="00437E28"/>
    <w:rsid w:val="004413A2"/>
    <w:rsid w:val="00441A02"/>
    <w:rsid w:val="00442212"/>
    <w:rsid w:val="00443052"/>
    <w:rsid w:val="004438F1"/>
    <w:rsid w:val="00443915"/>
    <w:rsid w:val="004443CA"/>
    <w:rsid w:val="00444888"/>
    <w:rsid w:val="00445628"/>
    <w:rsid w:val="004457AA"/>
    <w:rsid w:val="00445A42"/>
    <w:rsid w:val="00445AFD"/>
    <w:rsid w:val="00445BA6"/>
    <w:rsid w:val="004502F7"/>
    <w:rsid w:val="00450DD9"/>
    <w:rsid w:val="004512E5"/>
    <w:rsid w:val="004528D3"/>
    <w:rsid w:val="00452938"/>
    <w:rsid w:val="00452973"/>
    <w:rsid w:val="00453F9A"/>
    <w:rsid w:val="0045439D"/>
    <w:rsid w:val="00454EF7"/>
    <w:rsid w:val="00456E62"/>
    <w:rsid w:val="00457195"/>
    <w:rsid w:val="00457335"/>
    <w:rsid w:val="004574A9"/>
    <w:rsid w:val="00460276"/>
    <w:rsid w:val="0046035A"/>
    <w:rsid w:val="00460768"/>
    <w:rsid w:val="004616E0"/>
    <w:rsid w:val="00461956"/>
    <w:rsid w:val="00461F5C"/>
    <w:rsid w:val="004630C9"/>
    <w:rsid w:val="00464E89"/>
    <w:rsid w:val="004650E8"/>
    <w:rsid w:val="0046602A"/>
    <w:rsid w:val="0046716E"/>
    <w:rsid w:val="00467ED7"/>
    <w:rsid w:val="00467FAE"/>
    <w:rsid w:val="00470A76"/>
    <w:rsid w:val="0047119E"/>
    <w:rsid w:val="00471365"/>
    <w:rsid w:val="00471713"/>
    <w:rsid w:val="00471B09"/>
    <w:rsid w:val="00471E85"/>
    <w:rsid w:val="00472386"/>
    <w:rsid w:val="00473241"/>
    <w:rsid w:val="00473AE9"/>
    <w:rsid w:val="00473C19"/>
    <w:rsid w:val="00473D23"/>
    <w:rsid w:val="00473D9D"/>
    <w:rsid w:val="0047481C"/>
    <w:rsid w:val="00474E1F"/>
    <w:rsid w:val="00475332"/>
    <w:rsid w:val="00475384"/>
    <w:rsid w:val="0047650A"/>
    <w:rsid w:val="00476D35"/>
    <w:rsid w:val="00476E82"/>
    <w:rsid w:val="00481000"/>
    <w:rsid w:val="00483414"/>
    <w:rsid w:val="004840B6"/>
    <w:rsid w:val="00484800"/>
    <w:rsid w:val="004858CA"/>
    <w:rsid w:val="00485C72"/>
    <w:rsid w:val="00485C7D"/>
    <w:rsid w:val="00486284"/>
    <w:rsid w:val="00487349"/>
    <w:rsid w:val="004875E9"/>
    <w:rsid w:val="0049171C"/>
    <w:rsid w:val="00492A89"/>
    <w:rsid w:val="0049343D"/>
    <w:rsid w:val="004939EA"/>
    <w:rsid w:val="00493BE3"/>
    <w:rsid w:val="0049422A"/>
    <w:rsid w:val="004951E5"/>
    <w:rsid w:val="004952E7"/>
    <w:rsid w:val="00495F64"/>
    <w:rsid w:val="004969D2"/>
    <w:rsid w:val="00496E9E"/>
    <w:rsid w:val="00497AED"/>
    <w:rsid w:val="004A0970"/>
    <w:rsid w:val="004A0B89"/>
    <w:rsid w:val="004A20B6"/>
    <w:rsid w:val="004A3AE4"/>
    <w:rsid w:val="004A4623"/>
    <w:rsid w:val="004A569F"/>
    <w:rsid w:val="004A65AA"/>
    <w:rsid w:val="004A728B"/>
    <w:rsid w:val="004A7BE8"/>
    <w:rsid w:val="004B0ADF"/>
    <w:rsid w:val="004B1915"/>
    <w:rsid w:val="004B19BD"/>
    <w:rsid w:val="004B1F1C"/>
    <w:rsid w:val="004B23AF"/>
    <w:rsid w:val="004B2560"/>
    <w:rsid w:val="004B2E81"/>
    <w:rsid w:val="004B4186"/>
    <w:rsid w:val="004B5FE1"/>
    <w:rsid w:val="004B68ED"/>
    <w:rsid w:val="004B6AF3"/>
    <w:rsid w:val="004B77A2"/>
    <w:rsid w:val="004B7B4D"/>
    <w:rsid w:val="004B7D35"/>
    <w:rsid w:val="004B7E2D"/>
    <w:rsid w:val="004C2935"/>
    <w:rsid w:val="004C2BAD"/>
    <w:rsid w:val="004C5212"/>
    <w:rsid w:val="004D13BB"/>
    <w:rsid w:val="004D1615"/>
    <w:rsid w:val="004D1D40"/>
    <w:rsid w:val="004D1E28"/>
    <w:rsid w:val="004D312E"/>
    <w:rsid w:val="004D38F2"/>
    <w:rsid w:val="004D53EE"/>
    <w:rsid w:val="004D56B8"/>
    <w:rsid w:val="004D69C5"/>
    <w:rsid w:val="004D73EE"/>
    <w:rsid w:val="004D77EC"/>
    <w:rsid w:val="004E0F21"/>
    <w:rsid w:val="004E18ED"/>
    <w:rsid w:val="004E1B1E"/>
    <w:rsid w:val="004E1C20"/>
    <w:rsid w:val="004E4ED0"/>
    <w:rsid w:val="004E6930"/>
    <w:rsid w:val="004E7521"/>
    <w:rsid w:val="004F054D"/>
    <w:rsid w:val="004F0A30"/>
    <w:rsid w:val="004F0F5D"/>
    <w:rsid w:val="004F1397"/>
    <w:rsid w:val="004F1D0F"/>
    <w:rsid w:val="004F221A"/>
    <w:rsid w:val="004F26D9"/>
    <w:rsid w:val="004F383D"/>
    <w:rsid w:val="004F3E49"/>
    <w:rsid w:val="004F4877"/>
    <w:rsid w:val="004F4F08"/>
    <w:rsid w:val="004F6420"/>
    <w:rsid w:val="004F6EC1"/>
    <w:rsid w:val="004F7A48"/>
    <w:rsid w:val="00500270"/>
    <w:rsid w:val="00501656"/>
    <w:rsid w:val="005027B6"/>
    <w:rsid w:val="00502C42"/>
    <w:rsid w:val="00503864"/>
    <w:rsid w:val="00503D2C"/>
    <w:rsid w:val="00506065"/>
    <w:rsid w:val="00506269"/>
    <w:rsid w:val="00507839"/>
    <w:rsid w:val="0051020F"/>
    <w:rsid w:val="00510B9C"/>
    <w:rsid w:val="0051119A"/>
    <w:rsid w:val="0051328F"/>
    <w:rsid w:val="005141F3"/>
    <w:rsid w:val="00514D18"/>
    <w:rsid w:val="00515857"/>
    <w:rsid w:val="00516274"/>
    <w:rsid w:val="00516D47"/>
    <w:rsid w:val="00517B30"/>
    <w:rsid w:val="00521F82"/>
    <w:rsid w:val="0052264B"/>
    <w:rsid w:val="0052289F"/>
    <w:rsid w:val="00524884"/>
    <w:rsid w:val="00524B6B"/>
    <w:rsid w:val="00525717"/>
    <w:rsid w:val="00525797"/>
    <w:rsid w:val="005269FA"/>
    <w:rsid w:val="00526C38"/>
    <w:rsid w:val="00530405"/>
    <w:rsid w:val="00530AB6"/>
    <w:rsid w:val="00532AC8"/>
    <w:rsid w:val="00534CF1"/>
    <w:rsid w:val="00534E97"/>
    <w:rsid w:val="005353CF"/>
    <w:rsid w:val="00536648"/>
    <w:rsid w:val="00536ED5"/>
    <w:rsid w:val="00537B61"/>
    <w:rsid w:val="005407B9"/>
    <w:rsid w:val="00540CA1"/>
    <w:rsid w:val="00542E1C"/>
    <w:rsid w:val="0054459C"/>
    <w:rsid w:val="00544742"/>
    <w:rsid w:val="0054477C"/>
    <w:rsid w:val="00544886"/>
    <w:rsid w:val="005455E8"/>
    <w:rsid w:val="00546160"/>
    <w:rsid w:val="00546885"/>
    <w:rsid w:val="00546C9F"/>
    <w:rsid w:val="00550437"/>
    <w:rsid w:val="00550C19"/>
    <w:rsid w:val="005511E8"/>
    <w:rsid w:val="0055135E"/>
    <w:rsid w:val="00552169"/>
    <w:rsid w:val="0055475C"/>
    <w:rsid w:val="00555795"/>
    <w:rsid w:val="00556426"/>
    <w:rsid w:val="00557D44"/>
    <w:rsid w:val="00560864"/>
    <w:rsid w:val="0056102D"/>
    <w:rsid w:val="00561650"/>
    <w:rsid w:val="00561FA1"/>
    <w:rsid w:val="00565119"/>
    <w:rsid w:val="005656D9"/>
    <w:rsid w:val="00566736"/>
    <w:rsid w:val="0057024C"/>
    <w:rsid w:val="00570AC4"/>
    <w:rsid w:val="00570E05"/>
    <w:rsid w:val="00571AA3"/>
    <w:rsid w:val="00572484"/>
    <w:rsid w:val="00573B22"/>
    <w:rsid w:val="00573F71"/>
    <w:rsid w:val="00574158"/>
    <w:rsid w:val="00575869"/>
    <w:rsid w:val="00575E4B"/>
    <w:rsid w:val="005764BD"/>
    <w:rsid w:val="00577409"/>
    <w:rsid w:val="00577FFD"/>
    <w:rsid w:val="005807D0"/>
    <w:rsid w:val="005812FE"/>
    <w:rsid w:val="0058286B"/>
    <w:rsid w:val="00582BE2"/>
    <w:rsid w:val="005830DF"/>
    <w:rsid w:val="005831E2"/>
    <w:rsid w:val="005838CF"/>
    <w:rsid w:val="00586CA1"/>
    <w:rsid w:val="0058772C"/>
    <w:rsid w:val="005901B3"/>
    <w:rsid w:val="00590332"/>
    <w:rsid w:val="005909E8"/>
    <w:rsid w:val="005921F2"/>
    <w:rsid w:val="00592E4F"/>
    <w:rsid w:val="00593933"/>
    <w:rsid w:val="00593F33"/>
    <w:rsid w:val="0059422D"/>
    <w:rsid w:val="0059437B"/>
    <w:rsid w:val="00595659"/>
    <w:rsid w:val="00595B78"/>
    <w:rsid w:val="00596438"/>
    <w:rsid w:val="00596B8A"/>
    <w:rsid w:val="00596FD9"/>
    <w:rsid w:val="005979A0"/>
    <w:rsid w:val="005A0E2A"/>
    <w:rsid w:val="005A1A6A"/>
    <w:rsid w:val="005A3F4B"/>
    <w:rsid w:val="005A488F"/>
    <w:rsid w:val="005A551C"/>
    <w:rsid w:val="005B1CD0"/>
    <w:rsid w:val="005B3870"/>
    <w:rsid w:val="005B41DD"/>
    <w:rsid w:val="005B4C0D"/>
    <w:rsid w:val="005B607C"/>
    <w:rsid w:val="005B716A"/>
    <w:rsid w:val="005C04C3"/>
    <w:rsid w:val="005C1E82"/>
    <w:rsid w:val="005C3055"/>
    <w:rsid w:val="005C34B5"/>
    <w:rsid w:val="005C4EB2"/>
    <w:rsid w:val="005C50D1"/>
    <w:rsid w:val="005C511E"/>
    <w:rsid w:val="005C51E0"/>
    <w:rsid w:val="005C581F"/>
    <w:rsid w:val="005C7925"/>
    <w:rsid w:val="005D0EE1"/>
    <w:rsid w:val="005D1E99"/>
    <w:rsid w:val="005D323B"/>
    <w:rsid w:val="005D4364"/>
    <w:rsid w:val="005D4563"/>
    <w:rsid w:val="005D5636"/>
    <w:rsid w:val="005D5CD1"/>
    <w:rsid w:val="005D5E95"/>
    <w:rsid w:val="005D786D"/>
    <w:rsid w:val="005D7A7F"/>
    <w:rsid w:val="005D7E2E"/>
    <w:rsid w:val="005E04D9"/>
    <w:rsid w:val="005E04DD"/>
    <w:rsid w:val="005E0C76"/>
    <w:rsid w:val="005E1DDD"/>
    <w:rsid w:val="005E22EE"/>
    <w:rsid w:val="005E2392"/>
    <w:rsid w:val="005E31B7"/>
    <w:rsid w:val="005E33D9"/>
    <w:rsid w:val="005E42FB"/>
    <w:rsid w:val="005E55E0"/>
    <w:rsid w:val="005E564B"/>
    <w:rsid w:val="005E61CC"/>
    <w:rsid w:val="005E7361"/>
    <w:rsid w:val="005F03C4"/>
    <w:rsid w:val="005F1007"/>
    <w:rsid w:val="005F19F3"/>
    <w:rsid w:val="005F1AF3"/>
    <w:rsid w:val="005F262C"/>
    <w:rsid w:val="005F2FD8"/>
    <w:rsid w:val="005F3094"/>
    <w:rsid w:val="005F3D97"/>
    <w:rsid w:val="005F4BBB"/>
    <w:rsid w:val="005F54F0"/>
    <w:rsid w:val="005F5608"/>
    <w:rsid w:val="005F5F78"/>
    <w:rsid w:val="005F7FF4"/>
    <w:rsid w:val="0060065A"/>
    <w:rsid w:val="00600F43"/>
    <w:rsid w:val="00600F7C"/>
    <w:rsid w:val="00604008"/>
    <w:rsid w:val="006047DB"/>
    <w:rsid w:val="00604FB6"/>
    <w:rsid w:val="00605F6B"/>
    <w:rsid w:val="0060637B"/>
    <w:rsid w:val="0060710E"/>
    <w:rsid w:val="0061034D"/>
    <w:rsid w:val="006104C4"/>
    <w:rsid w:val="006110BC"/>
    <w:rsid w:val="0061174A"/>
    <w:rsid w:val="00611926"/>
    <w:rsid w:val="006122E1"/>
    <w:rsid w:val="006123A6"/>
    <w:rsid w:val="006126E2"/>
    <w:rsid w:val="00612E4C"/>
    <w:rsid w:val="00613B5E"/>
    <w:rsid w:val="006146A6"/>
    <w:rsid w:val="00614AC1"/>
    <w:rsid w:val="00615478"/>
    <w:rsid w:val="0061557D"/>
    <w:rsid w:val="00615940"/>
    <w:rsid w:val="00616C6F"/>
    <w:rsid w:val="00617B78"/>
    <w:rsid w:val="00620417"/>
    <w:rsid w:val="006206AB"/>
    <w:rsid w:val="00620ADE"/>
    <w:rsid w:val="00620E72"/>
    <w:rsid w:val="0062162C"/>
    <w:rsid w:val="006219A0"/>
    <w:rsid w:val="00623639"/>
    <w:rsid w:val="00623EAC"/>
    <w:rsid w:val="00625456"/>
    <w:rsid w:val="00630CD4"/>
    <w:rsid w:val="00631CD7"/>
    <w:rsid w:val="006320D6"/>
    <w:rsid w:val="0063596F"/>
    <w:rsid w:val="00635CE9"/>
    <w:rsid w:val="00636638"/>
    <w:rsid w:val="00636E3C"/>
    <w:rsid w:val="00636FBE"/>
    <w:rsid w:val="00641435"/>
    <w:rsid w:val="006419EA"/>
    <w:rsid w:val="0064329E"/>
    <w:rsid w:val="006476E8"/>
    <w:rsid w:val="006479BF"/>
    <w:rsid w:val="006504BA"/>
    <w:rsid w:val="00650911"/>
    <w:rsid w:val="0065107E"/>
    <w:rsid w:val="00651364"/>
    <w:rsid w:val="00651658"/>
    <w:rsid w:val="00652DA8"/>
    <w:rsid w:val="00653065"/>
    <w:rsid w:val="00653CD9"/>
    <w:rsid w:val="00654628"/>
    <w:rsid w:val="00654F7E"/>
    <w:rsid w:val="0065523F"/>
    <w:rsid w:val="0065527B"/>
    <w:rsid w:val="0065587F"/>
    <w:rsid w:val="00657DD9"/>
    <w:rsid w:val="00657E58"/>
    <w:rsid w:val="00657E7D"/>
    <w:rsid w:val="00660D5D"/>
    <w:rsid w:val="006615E8"/>
    <w:rsid w:val="006618CC"/>
    <w:rsid w:val="00661AAB"/>
    <w:rsid w:val="0066304E"/>
    <w:rsid w:val="0066416A"/>
    <w:rsid w:val="0066488B"/>
    <w:rsid w:val="00664A16"/>
    <w:rsid w:val="00670102"/>
    <w:rsid w:val="00670F09"/>
    <w:rsid w:val="00671F92"/>
    <w:rsid w:val="00672153"/>
    <w:rsid w:val="0067257B"/>
    <w:rsid w:val="0067297E"/>
    <w:rsid w:val="00672D3B"/>
    <w:rsid w:val="00672D99"/>
    <w:rsid w:val="00673186"/>
    <w:rsid w:val="00673897"/>
    <w:rsid w:val="00676B28"/>
    <w:rsid w:val="00677123"/>
    <w:rsid w:val="0067718C"/>
    <w:rsid w:val="0067722B"/>
    <w:rsid w:val="00681AF7"/>
    <w:rsid w:val="00682B4C"/>
    <w:rsid w:val="006859D3"/>
    <w:rsid w:val="0068734C"/>
    <w:rsid w:val="006907A2"/>
    <w:rsid w:val="006912AE"/>
    <w:rsid w:val="006917B1"/>
    <w:rsid w:val="00691975"/>
    <w:rsid w:val="006922B5"/>
    <w:rsid w:val="00692EC8"/>
    <w:rsid w:val="00693378"/>
    <w:rsid w:val="00693CA8"/>
    <w:rsid w:val="00694C56"/>
    <w:rsid w:val="00694D1E"/>
    <w:rsid w:val="00694D2C"/>
    <w:rsid w:val="006950AA"/>
    <w:rsid w:val="0069521B"/>
    <w:rsid w:val="00696A86"/>
    <w:rsid w:val="006A1C0E"/>
    <w:rsid w:val="006A1EC1"/>
    <w:rsid w:val="006A1F99"/>
    <w:rsid w:val="006A241A"/>
    <w:rsid w:val="006A27F6"/>
    <w:rsid w:val="006A498E"/>
    <w:rsid w:val="006A59B7"/>
    <w:rsid w:val="006A6029"/>
    <w:rsid w:val="006A63A9"/>
    <w:rsid w:val="006A737B"/>
    <w:rsid w:val="006B0106"/>
    <w:rsid w:val="006B1FF5"/>
    <w:rsid w:val="006B2D8C"/>
    <w:rsid w:val="006B39F2"/>
    <w:rsid w:val="006B3F57"/>
    <w:rsid w:val="006B4943"/>
    <w:rsid w:val="006B536D"/>
    <w:rsid w:val="006B5873"/>
    <w:rsid w:val="006B6135"/>
    <w:rsid w:val="006B677C"/>
    <w:rsid w:val="006C009A"/>
    <w:rsid w:val="006C1BC3"/>
    <w:rsid w:val="006C1C44"/>
    <w:rsid w:val="006C1E8F"/>
    <w:rsid w:val="006C25E4"/>
    <w:rsid w:val="006C2868"/>
    <w:rsid w:val="006C2B4D"/>
    <w:rsid w:val="006C336E"/>
    <w:rsid w:val="006C3762"/>
    <w:rsid w:val="006C378C"/>
    <w:rsid w:val="006C3FB7"/>
    <w:rsid w:val="006C448D"/>
    <w:rsid w:val="006C4BD7"/>
    <w:rsid w:val="006C4EAF"/>
    <w:rsid w:val="006C60AF"/>
    <w:rsid w:val="006C69C7"/>
    <w:rsid w:val="006C7A58"/>
    <w:rsid w:val="006C7BD0"/>
    <w:rsid w:val="006D0017"/>
    <w:rsid w:val="006D126B"/>
    <w:rsid w:val="006D153C"/>
    <w:rsid w:val="006D2CAF"/>
    <w:rsid w:val="006D2D2D"/>
    <w:rsid w:val="006D2DC0"/>
    <w:rsid w:val="006D3074"/>
    <w:rsid w:val="006D3334"/>
    <w:rsid w:val="006D5363"/>
    <w:rsid w:val="006D7014"/>
    <w:rsid w:val="006E02E5"/>
    <w:rsid w:val="006E03E9"/>
    <w:rsid w:val="006E0845"/>
    <w:rsid w:val="006E0969"/>
    <w:rsid w:val="006E1791"/>
    <w:rsid w:val="006E248C"/>
    <w:rsid w:val="006E5435"/>
    <w:rsid w:val="006E7BF9"/>
    <w:rsid w:val="006F01F7"/>
    <w:rsid w:val="006F10CA"/>
    <w:rsid w:val="006F1D97"/>
    <w:rsid w:val="006F2E90"/>
    <w:rsid w:val="006F5148"/>
    <w:rsid w:val="006F6545"/>
    <w:rsid w:val="00700800"/>
    <w:rsid w:val="007013D7"/>
    <w:rsid w:val="007021EF"/>
    <w:rsid w:val="00702362"/>
    <w:rsid w:val="0070363B"/>
    <w:rsid w:val="00705A0E"/>
    <w:rsid w:val="007063EB"/>
    <w:rsid w:val="00706B11"/>
    <w:rsid w:val="007075A3"/>
    <w:rsid w:val="00707B8D"/>
    <w:rsid w:val="00707E05"/>
    <w:rsid w:val="0071067B"/>
    <w:rsid w:val="00711434"/>
    <w:rsid w:val="00715665"/>
    <w:rsid w:val="00715878"/>
    <w:rsid w:val="00716F61"/>
    <w:rsid w:val="00721055"/>
    <w:rsid w:val="00721382"/>
    <w:rsid w:val="00721720"/>
    <w:rsid w:val="0072667A"/>
    <w:rsid w:val="00726E0F"/>
    <w:rsid w:val="00727921"/>
    <w:rsid w:val="00734539"/>
    <w:rsid w:val="00734546"/>
    <w:rsid w:val="00734B79"/>
    <w:rsid w:val="0073711B"/>
    <w:rsid w:val="00737486"/>
    <w:rsid w:val="007378F2"/>
    <w:rsid w:val="00740B09"/>
    <w:rsid w:val="00741B53"/>
    <w:rsid w:val="007420D2"/>
    <w:rsid w:val="00742C8D"/>
    <w:rsid w:val="00744403"/>
    <w:rsid w:val="00744EEF"/>
    <w:rsid w:val="00744F18"/>
    <w:rsid w:val="007450FE"/>
    <w:rsid w:val="0074577B"/>
    <w:rsid w:val="00745B00"/>
    <w:rsid w:val="00746A7B"/>
    <w:rsid w:val="00750FCF"/>
    <w:rsid w:val="0075153D"/>
    <w:rsid w:val="00751678"/>
    <w:rsid w:val="00751E6D"/>
    <w:rsid w:val="00752C82"/>
    <w:rsid w:val="00752EB9"/>
    <w:rsid w:val="00753E36"/>
    <w:rsid w:val="00754209"/>
    <w:rsid w:val="00754942"/>
    <w:rsid w:val="007556E4"/>
    <w:rsid w:val="007558C0"/>
    <w:rsid w:val="0075673C"/>
    <w:rsid w:val="00756C6E"/>
    <w:rsid w:val="00757564"/>
    <w:rsid w:val="0076045F"/>
    <w:rsid w:val="00760834"/>
    <w:rsid w:val="00761658"/>
    <w:rsid w:val="00761BD0"/>
    <w:rsid w:val="00761D6A"/>
    <w:rsid w:val="0076246E"/>
    <w:rsid w:val="00762DB6"/>
    <w:rsid w:val="007650D7"/>
    <w:rsid w:val="007656C4"/>
    <w:rsid w:val="00765833"/>
    <w:rsid w:val="0076690B"/>
    <w:rsid w:val="007673C4"/>
    <w:rsid w:val="0076789A"/>
    <w:rsid w:val="00770316"/>
    <w:rsid w:val="00770C46"/>
    <w:rsid w:val="007748A0"/>
    <w:rsid w:val="00775A1E"/>
    <w:rsid w:val="00775F0A"/>
    <w:rsid w:val="007763BC"/>
    <w:rsid w:val="00776C5D"/>
    <w:rsid w:val="00777A16"/>
    <w:rsid w:val="00777BD9"/>
    <w:rsid w:val="00777CD2"/>
    <w:rsid w:val="00777E31"/>
    <w:rsid w:val="00781579"/>
    <w:rsid w:val="007816AF"/>
    <w:rsid w:val="007817D8"/>
    <w:rsid w:val="00783F44"/>
    <w:rsid w:val="007845D4"/>
    <w:rsid w:val="00785F2D"/>
    <w:rsid w:val="00786E37"/>
    <w:rsid w:val="00787798"/>
    <w:rsid w:val="00791E03"/>
    <w:rsid w:val="00792480"/>
    <w:rsid w:val="00792890"/>
    <w:rsid w:val="0079352D"/>
    <w:rsid w:val="007A0307"/>
    <w:rsid w:val="007A0E60"/>
    <w:rsid w:val="007A1089"/>
    <w:rsid w:val="007A20B5"/>
    <w:rsid w:val="007A20CC"/>
    <w:rsid w:val="007A3D9C"/>
    <w:rsid w:val="007A456F"/>
    <w:rsid w:val="007A4C11"/>
    <w:rsid w:val="007A503C"/>
    <w:rsid w:val="007A5B36"/>
    <w:rsid w:val="007A642C"/>
    <w:rsid w:val="007B01FF"/>
    <w:rsid w:val="007B02B3"/>
    <w:rsid w:val="007B0E11"/>
    <w:rsid w:val="007B33C1"/>
    <w:rsid w:val="007B34C3"/>
    <w:rsid w:val="007B51C1"/>
    <w:rsid w:val="007B5C33"/>
    <w:rsid w:val="007B5DE2"/>
    <w:rsid w:val="007B601A"/>
    <w:rsid w:val="007C053D"/>
    <w:rsid w:val="007C16A5"/>
    <w:rsid w:val="007C2E8A"/>
    <w:rsid w:val="007C4755"/>
    <w:rsid w:val="007C4F6B"/>
    <w:rsid w:val="007C523E"/>
    <w:rsid w:val="007C5990"/>
    <w:rsid w:val="007C6F14"/>
    <w:rsid w:val="007C7526"/>
    <w:rsid w:val="007D028A"/>
    <w:rsid w:val="007D06F7"/>
    <w:rsid w:val="007D0B05"/>
    <w:rsid w:val="007D1525"/>
    <w:rsid w:val="007D16C4"/>
    <w:rsid w:val="007D298F"/>
    <w:rsid w:val="007D3536"/>
    <w:rsid w:val="007D3970"/>
    <w:rsid w:val="007D7B32"/>
    <w:rsid w:val="007E0BF2"/>
    <w:rsid w:val="007E40E3"/>
    <w:rsid w:val="007E5013"/>
    <w:rsid w:val="007E512D"/>
    <w:rsid w:val="007E518E"/>
    <w:rsid w:val="007E7067"/>
    <w:rsid w:val="007E7C0D"/>
    <w:rsid w:val="007F01EE"/>
    <w:rsid w:val="007F0E11"/>
    <w:rsid w:val="007F46D2"/>
    <w:rsid w:val="007F53C1"/>
    <w:rsid w:val="007F5AAF"/>
    <w:rsid w:val="007F73F0"/>
    <w:rsid w:val="007F79D4"/>
    <w:rsid w:val="00800CF0"/>
    <w:rsid w:val="0080166A"/>
    <w:rsid w:val="0080340B"/>
    <w:rsid w:val="008039EA"/>
    <w:rsid w:val="00803D0B"/>
    <w:rsid w:val="00804DF9"/>
    <w:rsid w:val="0080598C"/>
    <w:rsid w:val="008071A6"/>
    <w:rsid w:val="00810042"/>
    <w:rsid w:val="00812735"/>
    <w:rsid w:val="00812E79"/>
    <w:rsid w:val="0081397C"/>
    <w:rsid w:val="00813DB6"/>
    <w:rsid w:val="008143A4"/>
    <w:rsid w:val="0081505D"/>
    <w:rsid w:val="00817571"/>
    <w:rsid w:val="00817694"/>
    <w:rsid w:val="00820807"/>
    <w:rsid w:val="00820AC8"/>
    <w:rsid w:val="0082534F"/>
    <w:rsid w:val="0082716B"/>
    <w:rsid w:val="00827DD6"/>
    <w:rsid w:val="00832A33"/>
    <w:rsid w:val="00832D2A"/>
    <w:rsid w:val="00833807"/>
    <w:rsid w:val="0083438F"/>
    <w:rsid w:val="008356AF"/>
    <w:rsid w:val="0083640B"/>
    <w:rsid w:val="00843990"/>
    <w:rsid w:val="00843D61"/>
    <w:rsid w:val="00843DB0"/>
    <w:rsid w:val="00843EA5"/>
    <w:rsid w:val="00844A63"/>
    <w:rsid w:val="00845527"/>
    <w:rsid w:val="008460B4"/>
    <w:rsid w:val="0084731D"/>
    <w:rsid w:val="00850C64"/>
    <w:rsid w:val="00851053"/>
    <w:rsid w:val="008523EB"/>
    <w:rsid w:val="00852732"/>
    <w:rsid w:val="00852858"/>
    <w:rsid w:val="008540F8"/>
    <w:rsid w:val="0085425E"/>
    <w:rsid w:val="00854BF8"/>
    <w:rsid w:val="0085579F"/>
    <w:rsid w:val="00856840"/>
    <w:rsid w:val="00857538"/>
    <w:rsid w:val="00860406"/>
    <w:rsid w:val="008619CA"/>
    <w:rsid w:val="008638BD"/>
    <w:rsid w:val="00866385"/>
    <w:rsid w:val="00866934"/>
    <w:rsid w:val="00866A8C"/>
    <w:rsid w:val="00867BC1"/>
    <w:rsid w:val="00870564"/>
    <w:rsid w:val="00871BF7"/>
    <w:rsid w:val="00872B95"/>
    <w:rsid w:val="008731E0"/>
    <w:rsid w:val="0087326A"/>
    <w:rsid w:val="00873432"/>
    <w:rsid w:val="008755EA"/>
    <w:rsid w:val="00876CDC"/>
    <w:rsid w:val="0088090B"/>
    <w:rsid w:val="00883669"/>
    <w:rsid w:val="00883A21"/>
    <w:rsid w:val="008842C2"/>
    <w:rsid w:val="008843C8"/>
    <w:rsid w:val="00885A57"/>
    <w:rsid w:val="00886379"/>
    <w:rsid w:val="008866D6"/>
    <w:rsid w:val="0089032F"/>
    <w:rsid w:val="008910C7"/>
    <w:rsid w:val="008923D6"/>
    <w:rsid w:val="00892668"/>
    <w:rsid w:val="00894357"/>
    <w:rsid w:val="00894421"/>
    <w:rsid w:val="00894752"/>
    <w:rsid w:val="008948DB"/>
    <w:rsid w:val="00894F6F"/>
    <w:rsid w:val="0089538C"/>
    <w:rsid w:val="00896599"/>
    <w:rsid w:val="0089739C"/>
    <w:rsid w:val="008975BB"/>
    <w:rsid w:val="00897BC5"/>
    <w:rsid w:val="008A0C66"/>
    <w:rsid w:val="008A2AD7"/>
    <w:rsid w:val="008A2DF8"/>
    <w:rsid w:val="008A30F2"/>
    <w:rsid w:val="008A50DD"/>
    <w:rsid w:val="008A789E"/>
    <w:rsid w:val="008B08B2"/>
    <w:rsid w:val="008B146A"/>
    <w:rsid w:val="008B1C6B"/>
    <w:rsid w:val="008B28FC"/>
    <w:rsid w:val="008B3623"/>
    <w:rsid w:val="008B41DB"/>
    <w:rsid w:val="008B4D46"/>
    <w:rsid w:val="008B4DDA"/>
    <w:rsid w:val="008B542E"/>
    <w:rsid w:val="008B5493"/>
    <w:rsid w:val="008B5E03"/>
    <w:rsid w:val="008B6F79"/>
    <w:rsid w:val="008B7023"/>
    <w:rsid w:val="008C0F7A"/>
    <w:rsid w:val="008C0F8B"/>
    <w:rsid w:val="008C2B19"/>
    <w:rsid w:val="008C2C09"/>
    <w:rsid w:val="008C3E1E"/>
    <w:rsid w:val="008C481E"/>
    <w:rsid w:val="008C54AF"/>
    <w:rsid w:val="008C5641"/>
    <w:rsid w:val="008C6458"/>
    <w:rsid w:val="008C67DB"/>
    <w:rsid w:val="008C7AB5"/>
    <w:rsid w:val="008D000C"/>
    <w:rsid w:val="008D030F"/>
    <w:rsid w:val="008D0D25"/>
    <w:rsid w:val="008D0F7C"/>
    <w:rsid w:val="008D1374"/>
    <w:rsid w:val="008D2072"/>
    <w:rsid w:val="008D4880"/>
    <w:rsid w:val="008D6605"/>
    <w:rsid w:val="008E18E0"/>
    <w:rsid w:val="008E31DD"/>
    <w:rsid w:val="008E3385"/>
    <w:rsid w:val="008E3675"/>
    <w:rsid w:val="008E39FE"/>
    <w:rsid w:val="008E3B53"/>
    <w:rsid w:val="008E3C1B"/>
    <w:rsid w:val="008E3D20"/>
    <w:rsid w:val="008E3E62"/>
    <w:rsid w:val="008E4B2D"/>
    <w:rsid w:val="008E5735"/>
    <w:rsid w:val="008E6E44"/>
    <w:rsid w:val="008F07D3"/>
    <w:rsid w:val="008F1257"/>
    <w:rsid w:val="008F2A71"/>
    <w:rsid w:val="008F327A"/>
    <w:rsid w:val="008F4295"/>
    <w:rsid w:val="008F43E9"/>
    <w:rsid w:val="008F5E0E"/>
    <w:rsid w:val="008F623C"/>
    <w:rsid w:val="008F7F9D"/>
    <w:rsid w:val="0090085C"/>
    <w:rsid w:val="009009ED"/>
    <w:rsid w:val="00901799"/>
    <w:rsid w:val="009019AB"/>
    <w:rsid w:val="00903214"/>
    <w:rsid w:val="00903E7A"/>
    <w:rsid w:val="00904AD4"/>
    <w:rsid w:val="00905ABE"/>
    <w:rsid w:val="0090755F"/>
    <w:rsid w:val="00907B5D"/>
    <w:rsid w:val="00907DD5"/>
    <w:rsid w:val="00910379"/>
    <w:rsid w:val="009105CB"/>
    <w:rsid w:val="0091155D"/>
    <w:rsid w:val="00911CF3"/>
    <w:rsid w:val="00912A33"/>
    <w:rsid w:val="0091458C"/>
    <w:rsid w:val="00916456"/>
    <w:rsid w:val="00916815"/>
    <w:rsid w:val="0091711A"/>
    <w:rsid w:val="00917A40"/>
    <w:rsid w:val="00917B07"/>
    <w:rsid w:val="009211F1"/>
    <w:rsid w:val="00921814"/>
    <w:rsid w:val="00922DB8"/>
    <w:rsid w:val="009243E4"/>
    <w:rsid w:val="00926BC6"/>
    <w:rsid w:val="00927407"/>
    <w:rsid w:val="00927423"/>
    <w:rsid w:val="009276F4"/>
    <w:rsid w:val="00930198"/>
    <w:rsid w:val="00930290"/>
    <w:rsid w:val="00930FFE"/>
    <w:rsid w:val="00931371"/>
    <w:rsid w:val="009314E5"/>
    <w:rsid w:val="009335DC"/>
    <w:rsid w:val="00933DED"/>
    <w:rsid w:val="009342EE"/>
    <w:rsid w:val="00935636"/>
    <w:rsid w:val="00935CBB"/>
    <w:rsid w:val="00936940"/>
    <w:rsid w:val="009369CD"/>
    <w:rsid w:val="00936BB1"/>
    <w:rsid w:val="0094186B"/>
    <w:rsid w:val="009430D9"/>
    <w:rsid w:val="00943663"/>
    <w:rsid w:val="00943BAD"/>
    <w:rsid w:val="00944549"/>
    <w:rsid w:val="00946BE5"/>
    <w:rsid w:val="0094738C"/>
    <w:rsid w:val="00950E74"/>
    <w:rsid w:val="009517C9"/>
    <w:rsid w:val="00951C45"/>
    <w:rsid w:val="0095209F"/>
    <w:rsid w:val="009532F0"/>
    <w:rsid w:val="00953361"/>
    <w:rsid w:val="00953E5A"/>
    <w:rsid w:val="009559AF"/>
    <w:rsid w:val="00956C47"/>
    <w:rsid w:val="00956D06"/>
    <w:rsid w:val="00961611"/>
    <w:rsid w:val="0096171F"/>
    <w:rsid w:val="00961C44"/>
    <w:rsid w:val="009620BD"/>
    <w:rsid w:val="009629CE"/>
    <w:rsid w:val="009653B4"/>
    <w:rsid w:val="009654B6"/>
    <w:rsid w:val="00965543"/>
    <w:rsid w:val="00967597"/>
    <w:rsid w:val="00967DC4"/>
    <w:rsid w:val="00967EAF"/>
    <w:rsid w:val="00971FD6"/>
    <w:rsid w:val="00972087"/>
    <w:rsid w:val="00973B03"/>
    <w:rsid w:val="00973FD1"/>
    <w:rsid w:val="00976BFC"/>
    <w:rsid w:val="0098154E"/>
    <w:rsid w:val="00981BD9"/>
    <w:rsid w:val="00982272"/>
    <w:rsid w:val="009829E9"/>
    <w:rsid w:val="0098416A"/>
    <w:rsid w:val="00984E88"/>
    <w:rsid w:val="00984EDE"/>
    <w:rsid w:val="00985A81"/>
    <w:rsid w:val="00985C8C"/>
    <w:rsid w:val="009862A7"/>
    <w:rsid w:val="009862F1"/>
    <w:rsid w:val="009867CE"/>
    <w:rsid w:val="009869C4"/>
    <w:rsid w:val="00986B78"/>
    <w:rsid w:val="00986C03"/>
    <w:rsid w:val="00987328"/>
    <w:rsid w:val="009875AA"/>
    <w:rsid w:val="0098788F"/>
    <w:rsid w:val="00991744"/>
    <w:rsid w:val="00991DEB"/>
    <w:rsid w:val="0099227D"/>
    <w:rsid w:val="00992417"/>
    <w:rsid w:val="00993B4C"/>
    <w:rsid w:val="00994CF5"/>
    <w:rsid w:val="00995442"/>
    <w:rsid w:val="00995598"/>
    <w:rsid w:val="0099665E"/>
    <w:rsid w:val="00997854"/>
    <w:rsid w:val="00997D97"/>
    <w:rsid w:val="009A02C1"/>
    <w:rsid w:val="009A13BA"/>
    <w:rsid w:val="009A334E"/>
    <w:rsid w:val="009A34D7"/>
    <w:rsid w:val="009A4197"/>
    <w:rsid w:val="009A4DFE"/>
    <w:rsid w:val="009A4ED4"/>
    <w:rsid w:val="009A57F3"/>
    <w:rsid w:val="009A6AA5"/>
    <w:rsid w:val="009B0093"/>
    <w:rsid w:val="009B139C"/>
    <w:rsid w:val="009B1DA3"/>
    <w:rsid w:val="009B2474"/>
    <w:rsid w:val="009B274E"/>
    <w:rsid w:val="009B6945"/>
    <w:rsid w:val="009B6C98"/>
    <w:rsid w:val="009B742F"/>
    <w:rsid w:val="009B78E3"/>
    <w:rsid w:val="009B7A46"/>
    <w:rsid w:val="009C0537"/>
    <w:rsid w:val="009C243A"/>
    <w:rsid w:val="009C401D"/>
    <w:rsid w:val="009C4E66"/>
    <w:rsid w:val="009C504D"/>
    <w:rsid w:val="009C5F80"/>
    <w:rsid w:val="009C635A"/>
    <w:rsid w:val="009C6371"/>
    <w:rsid w:val="009C672F"/>
    <w:rsid w:val="009D01D8"/>
    <w:rsid w:val="009D0745"/>
    <w:rsid w:val="009D0EBE"/>
    <w:rsid w:val="009D2DDA"/>
    <w:rsid w:val="009D363F"/>
    <w:rsid w:val="009D38F9"/>
    <w:rsid w:val="009D5170"/>
    <w:rsid w:val="009D58A4"/>
    <w:rsid w:val="009D6CAC"/>
    <w:rsid w:val="009D6EED"/>
    <w:rsid w:val="009D7766"/>
    <w:rsid w:val="009E01D2"/>
    <w:rsid w:val="009E025A"/>
    <w:rsid w:val="009E027A"/>
    <w:rsid w:val="009E198F"/>
    <w:rsid w:val="009E2400"/>
    <w:rsid w:val="009E2573"/>
    <w:rsid w:val="009E2A41"/>
    <w:rsid w:val="009E324A"/>
    <w:rsid w:val="009E4570"/>
    <w:rsid w:val="009E51D6"/>
    <w:rsid w:val="009E59AE"/>
    <w:rsid w:val="009E5B0A"/>
    <w:rsid w:val="009E60E0"/>
    <w:rsid w:val="009E6DCC"/>
    <w:rsid w:val="009F0444"/>
    <w:rsid w:val="009F0E58"/>
    <w:rsid w:val="009F1F82"/>
    <w:rsid w:val="009F20AC"/>
    <w:rsid w:val="009F443E"/>
    <w:rsid w:val="009F47D2"/>
    <w:rsid w:val="009F572E"/>
    <w:rsid w:val="009F652F"/>
    <w:rsid w:val="009F662D"/>
    <w:rsid w:val="009F6ABD"/>
    <w:rsid w:val="009F77BB"/>
    <w:rsid w:val="00A019D1"/>
    <w:rsid w:val="00A046D0"/>
    <w:rsid w:val="00A052D0"/>
    <w:rsid w:val="00A06230"/>
    <w:rsid w:val="00A06E07"/>
    <w:rsid w:val="00A0773C"/>
    <w:rsid w:val="00A07A44"/>
    <w:rsid w:val="00A07BD3"/>
    <w:rsid w:val="00A108AD"/>
    <w:rsid w:val="00A10CD1"/>
    <w:rsid w:val="00A11DDF"/>
    <w:rsid w:val="00A12A3C"/>
    <w:rsid w:val="00A1311C"/>
    <w:rsid w:val="00A13D20"/>
    <w:rsid w:val="00A13F91"/>
    <w:rsid w:val="00A14BCF"/>
    <w:rsid w:val="00A161A7"/>
    <w:rsid w:val="00A16C87"/>
    <w:rsid w:val="00A170C9"/>
    <w:rsid w:val="00A1736E"/>
    <w:rsid w:val="00A20421"/>
    <w:rsid w:val="00A214F2"/>
    <w:rsid w:val="00A219DD"/>
    <w:rsid w:val="00A24643"/>
    <w:rsid w:val="00A24861"/>
    <w:rsid w:val="00A25203"/>
    <w:rsid w:val="00A2541D"/>
    <w:rsid w:val="00A25A8C"/>
    <w:rsid w:val="00A2609D"/>
    <w:rsid w:val="00A27156"/>
    <w:rsid w:val="00A3066D"/>
    <w:rsid w:val="00A3206F"/>
    <w:rsid w:val="00A32C1B"/>
    <w:rsid w:val="00A33821"/>
    <w:rsid w:val="00A34B39"/>
    <w:rsid w:val="00A34F4E"/>
    <w:rsid w:val="00A36A8D"/>
    <w:rsid w:val="00A4009A"/>
    <w:rsid w:val="00A40B77"/>
    <w:rsid w:val="00A40BF6"/>
    <w:rsid w:val="00A41115"/>
    <w:rsid w:val="00A41A0B"/>
    <w:rsid w:val="00A42ED2"/>
    <w:rsid w:val="00A431B3"/>
    <w:rsid w:val="00A4328D"/>
    <w:rsid w:val="00A45386"/>
    <w:rsid w:val="00A4545D"/>
    <w:rsid w:val="00A45AB7"/>
    <w:rsid w:val="00A46B79"/>
    <w:rsid w:val="00A46F94"/>
    <w:rsid w:val="00A47138"/>
    <w:rsid w:val="00A501AC"/>
    <w:rsid w:val="00A51221"/>
    <w:rsid w:val="00A53664"/>
    <w:rsid w:val="00A5645A"/>
    <w:rsid w:val="00A56F3E"/>
    <w:rsid w:val="00A57129"/>
    <w:rsid w:val="00A579F8"/>
    <w:rsid w:val="00A57E62"/>
    <w:rsid w:val="00A60B49"/>
    <w:rsid w:val="00A61A96"/>
    <w:rsid w:val="00A62D6C"/>
    <w:rsid w:val="00A64693"/>
    <w:rsid w:val="00A64762"/>
    <w:rsid w:val="00A64B2B"/>
    <w:rsid w:val="00A65098"/>
    <w:rsid w:val="00A65BFF"/>
    <w:rsid w:val="00A67610"/>
    <w:rsid w:val="00A71187"/>
    <w:rsid w:val="00A711A9"/>
    <w:rsid w:val="00A747BF"/>
    <w:rsid w:val="00A74A4A"/>
    <w:rsid w:val="00A74C4C"/>
    <w:rsid w:val="00A75DAA"/>
    <w:rsid w:val="00A75DFD"/>
    <w:rsid w:val="00A770F5"/>
    <w:rsid w:val="00A77123"/>
    <w:rsid w:val="00A77D8F"/>
    <w:rsid w:val="00A8022D"/>
    <w:rsid w:val="00A809BE"/>
    <w:rsid w:val="00A81132"/>
    <w:rsid w:val="00A81E0C"/>
    <w:rsid w:val="00A81F00"/>
    <w:rsid w:val="00A85A80"/>
    <w:rsid w:val="00A86236"/>
    <w:rsid w:val="00A86CFE"/>
    <w:rsid w:val="00A86E6E"/>
    <w:rsid w:val="00A876F4"/>
    <w:rsid w:val="00A9000A"/>
    <w:rsid w:val="00A904C3"/>
    <w:rsid w:val="00A918BF"/>
    <w:rsid w:val="00A918C0"/>
    <w:rsid w:val="00A93406"/>
    <w:rsid w:val="00A97057"/>
    <w:rsid w:val="00AA2461"/>
    <w:rsid w:val="00AA2834"/>
    <w:rsid w:val="00AA2FB0"/>
    <w:rsid w:val="00AA2FB8"/>
    <w:rsid w:val="00AA3EC3"/>
    <w:rsid w:val="00AA3FFA"/>
    <w:rsid w:val="00AA6296"/>
    <w:rsid w:val="00AA79D8"/>
    <w:rsid w:val="00AB13A1"/>
    <w:rsid w:val="00AB1C68"/>
    <w:rsid w:val="00AB1F8C"/>
    <w:rsid w:val="00AB30EA"/>
    <w:rsid w:val="00AB35AC"/>
    <w:rsid w:val="00AB38CE"/>
    <w:rsid w:val="00AB3FB8"/>
    <w:rsid w:val="00AB47A8"/>
    <w:rsid w:val="00AB4FCF"/>
    <w:rsid w:val="00AB5007"/>
    <w:rsid w:val="00AB5D4B"/>
    <w:rsid w:val="00AB5EE9"/>
    <w:rsid w:val="00AB7837"/>
    <w:rsid w:val="00AC07E3"/>
    <w:rsid w:val="00AC08DE"/>
    <w:rsid w:val="00AC1545"/>
    <w:rsid w:val="00AC17B6"/>
    <w:rsid w:val="00AC1FF3"/>
    <w:rsid w:val="00AC24ED"/>
    <w:rsid w:val="00AC3754"/>
    <w:rsid w:val="00AC466A"/>
    <w:rsid w:val="00AC4B78"/>
    <w:rsid w:val="00AC50E2"/>
    <w:rsid w:val="00AC524B"/>
    <w:rsid w:val="00AC6F9F"/>
    <w:rsid w:val="00AC7767"/>
    <w:rsid w:val="00AC7ABE"/>
    <w:rsid w:val="00AC7D94"/>
    <w:rsid w:val="00AD09D8"/>
    <w:rsid w:val="00AD2B7D"/>
    <w:rsid w:val="00AD2FC9"/>
    <w:rsid w:val="00AD3A7D"/>
    <w:rsid w:val="00AD4DDC"/>
    <w:rsid w:val="00AD65E0"/>
    <w:rsid w:val="00AD76AB"/>
    <w:rsid w:val="00AD7BA5"/>
    <w:rsid w:val="00AE0969"/>
    <w:rsid w:val="00AE1712"/>
    <w:rsid w:val="00AE454C"/>
    <w:rsid w:val="00AE4647"/>
    <w:rsid w:val="00AE4AB5"/>
    <w:rsid w:val="00AE6BDF"/>
    <w:rsid w:val="00AE7375"/>
    <w:rsid w:val="00AE76AA"/>
    <w:rsid w:val="00AF077D"/>
    <w:rsid w:val="00AF0F1E"/>
    <w:rsid w:val="00AF1123"/>
    <w:rsid w:val="00AF120D"/>
    <w:rsid w:val="00AF2D55"/>
    <w:rsid w:val="00AF33F3"/>
    <w:rsid w:val="00AF3749"/>
    <w:rsid w:val="00AF455D"/>
    <w:rsid w:val="00AF4E6B"/>
    <w:rsid w:val="00AF5AF4"/>
    <w:rsid w:val="00AF6E33"/>
    <w:rsid w:val="00AF7038"/>
    <w:rsid w:val="00B01CD2"/>
    <w:rsid w:val="00B01F6A"/>
    <w:rsid w:val="00B04ADC"/>
    <w:rsid w:val="00B04B8E"/>
    <w:rsid w:val="00B051DC"/>
    <w:rsid w:val="00B10959"/>
    <w:rsid w:val="00B10F22"/>
    <w:rsid w:val="00B1152C"/>
    <w:rsid w:val="00B1186F"/>
    <w:rsid w:val="00B1258F"/>
    <w:rsid w:val="00B12AA4"/>
    <w:rsid w:val="00B14319"/>
    <w:rsid w:val="00B15068"/>
    <w:rsid w:val="00B16444"/>
    <w:rsid w:val="00B167E1"/>
    <w:rsid w:val="00B17D50"/>
    <w:rsid w:val="00B17FE5"/>
    <w:rsid w:val="00B20B0B"/>
    <w:rsid w:val="00B212FD"/>
    <w:rsid w:val="00B215CA"/>
    <w:rsid w:val="00B21C1A"/>
    <w:rsid w:val="00B2303B"/>
    <w:rsid w:val="00B23A0B"/>
    <w:rsid w:val="00B251C9"/>
    <w:rsid w:val="00B25AF1"/>
    <w:rsid w:val="00B25B08"/>
    <w:rsid w:val="00B25D04"/>
    <w:rsid w:val="00B26564"/>
    <w:rsid w:val="00B2699B"/>
    <w:rsid w:val="00B30F5E"/>
    <w:rsid w:val="00B351B4"/>
    <w:rsid w:val="00B35484"/>
    <w:rsid w:val="00B370AB"/>
    <w:rsid w:val="00B373C7"/>
    <w:rsid w:val="00B37C3D"/>
    <w:rsid w:val="00B400D7"/>
    <w:rsid w:val="00B401F9"/>
    <w:rsid w:val="00B458D1"/>
    <w:rsid w:val="00B45E4E"/>
    <w:rsid w:val="00B46D73"/>
    <w:rsid w:val="00B47257"/>
    <w:rsid w:val="00B47311"/>
    <w:rsid w:val="00B47C05"/>
    <w:rsid w:val="00B47C11"/>
    <w:rsid w:val="00B50A00"/>
    <w:rsid w:val="00B5474C"/>
    <w:rsid w:val="00B56B95"/>
    <w:rsid w:val="00B57D6C"/>
    <w:rsid w:val="00B60A3E"/>
    <w:rsid w:val="00B61E0B"/>
    <w:rsid w:val="00B62BE6"/>
    <w:rsid w:val="00B634E8"/>
    <w:rsid w:val="00B635EA"/>
    <w:rsid w:val="00B63AF6"/>
    <w:rsid w:val="00B63C87"/>
    <w:rsid w:val="00B65515"/>
    <w:rsid w:val="00B66764"/>
    <w:rsid w:val="00B66D2E"/>
    <w:rsid w:val="00B66FAA"/>
    <w:rsid w:val="00B67976"/>
    <w:rsid w:val="00B67D14"/>
    <w:rsid w:val="00B7068C"/>
    <w:rsid w:val="00B71514"/>
    <w:rsid w:val="00B71B39"/>
    <w:rsid w:val="00B7214D"/>
    <w:rsid w:val="00B7327B"/>
    <w:rsid w:val="00B73421"/>
    <w:rsid w:val="00B74644"/>
    <w:rsid w:val="00B75846"/>
    <w:rsid w:val="00B773EB"/>
    <w:rsid w:val="00B77796"/>
    <w:rsid w:val="00B80787"/>
    <w:rsid w:val="00B807FD"/>
    <w:rsid w:val="00B81613"/>
    <w:rsid w:val="00B82BA0"/>
    <w:rsid w:val="00B83FB4"/>
    <w:rsid w:val="00B847DF"/>
    <w:rsid w:val="00B851D8"/>
    <w:rsid w:val="00B85AC3"/>
    <w:rsid w:val="00B87EBE"/>
    <w:rsid w:val="00B90C44"/>
    <w:rsid w:val="00B91751"/>
    <w:rsid w:val="00B925E9"/>
    <w:rsid w:val="00B926D2"/>
    <w:rsid w:val="00B92A38"/>
    <w:rsid w:val="00B93595"/>
    <w:rsid w:val="00B943FE"/>
    <w:rsid w:val="00B953CC"/>
    <w:rsid w:val="00B95905"/>
    <w:rsid w:val="00B9658D"/>
    <w:rsid w:val="00BA0434"/>
    <w:rsid w:val="00BA1D31"/>
    <w:rsid w:val="00BA2536"/>
    <w:rsid w:val="00BA3ABC"/>
    <w:rsid w:val="00BA5E7A"/>
    <w:rsid w:val="00BA711E"/>
    <w:rsid w:val="00BB18B0"/>
    <w:rsid w:val="00BB2623"/>
    <w:rsid w:val="00BB26F6"/>
    <w:rsid w:val="00BB2CCB"/>
    <w:rsid w:val="00BB3041"/>
    <w:rsid w:val="00BB406D"/>
    <w:rsid w:val="00BB6239"/>
    <w:rsid w:val="00BB68A0"/>
    <w:rsid w:val="00BB76B0"/>
    <w:rsid w:val="00BC0686"/>
    <w:rsid w:val="00BC0A84"/>
    <w:rsid w:val="00BC2A81"/>
    <w:rsid w:val="00BC4A34"/>
    <w:rsid w:val="00BC5A84"/>
    <w:rsid w:val="00BC5F99"/>
    <w:rsid w:val="00BC6C45"/>
    <w:rsid w:val="00BC7174"/>
    <w:rsid w:val="00BC7256"/>
    <w:rsid w:val="00BC793C"/>
    <w:rsid w:val="00BC7E3E"/>
    <w:rsid w:val="00BD151B"/>
    <w:rsid w:val="00BD1821"/>
    <w:rsid w:val="00BD2AA1"/>
    <w:rsid w:val="00BD2CF8"/>
    <w:rsid w:val="00BD30D4"/>
    <w:rsid w:val="00BD3E7B"/>
    <w:rsid w:val="00BD61EA"/>
    <w:rsid w:val="00BD62AB"/>
    <w:rsid w:val="00BD66FB"/>
    <w:rsid w:val="00BE0CE7"/>
    <w:rsid w:val="00BE1501"/>
    <w:rsid w:val="00BE16F9"/>
    <w:rsid w:val="00BE1EDD"/>
    <w:rsid w:val="00BE1F8D"/>
    <w:rsid w:val="00BE1FC1"/>
    <w:rsid w:val="00BE234F"/>
    <w:rsid w:val="00BE2415"/>
    <w:rsid w:val="00BE432E"/>
    <w:rsid w:val="00BE486C"/>
    <w:rsid w:val="00BE688D"/>
    <w:rsid w:val="00BE6D3A"/>
    <w:rsid w:val="00BE7CFF"/>
    <w:rsid w:val="00BF1B9D"/>
    <w:rsid w:val="00BF232B"/>
    <w:rsid w:val="00BF274C"/>
    <w:rsid w:val="00BF44EF"/>
    <w:rsid w:val="00BF5285"/>
    <w:rsid w:val="00BF5C88"/>
    <w:rsid w:val="00BF5D57"/>
    <w:rsid w:val="00BF7AA0"/>
    <w:rsid w:val="00C002C7"/>
    <w:rsid w:val="00C024A0"/>
    <w:rsid w:val="00C02990"/>
    <w:rsid w:val="00C03C58"/>
    <w:rsid w:val="00C048DA"/>
    <w:rsid w:val="00C04D45"/>
    <w:rsid w:val="00C04EB5"/>
    <w:rsid w:val="00C055FF"/>
    <w:rsid w:val="00C06A5A"/>
    <w:rsid w:val="00C06C16"/>
    <w:rsid w:val="00C07880"/>
    <w:rsid w:val="00C07B76"/>
    <w:rsid w:val="00C10FD3"/>
    <w:rsid w:val="00C121FF"/>
    <w:rsid w:val="00C1238F"/>
    <w:rsid w:val="00C1277F"/>
    <w:rsid w:val="00C132E8"/>
    <w:rsid w:val="00C14250"/>
    <w:rsid w:val="00C146D3"/>
    <w:rsid w:val="00C1486A"/>
    <w:rsid w:val="00C15B74"/>
    <w:rsid w:val="00C16ADD"/>
    <w:rsid w:val="00C17B46"/>
    <w:rsid w:val="00C17B78"/>
    <w:rsid w:val="00C21452"/>
    <w:rsid w:val="00C21B36"/>
    <w:rsid w:val="00C21C76"/>
    <w:rsid w:val="00C234B2"/>
    <w:rsid w:val="00C24452"/>
    <w:rsid w:val="00C249E1"/>
    <w:rsid w:val="00C24C30"/>
    <w:rsid w:val="00C2520F"/>
    <w:rsid w:val="00C252E1"/>
    <w:rsid w:val="00C25781"/>
    <w:rsid w:val="00C26CB1"/>
    <w:rsid w:val="00C26CED"/>
    <w:rsid w:val="00C2732C"/>
    <w:rsid w:val="00C30ABF"/>
    <w:rsid w:val="00C311BD"/>
    <w:rsid w:val="00C31DF3"/>
    <w:rsid w:val="00C32B65"/>
    <w:rsid w:val="00C3443B"/>
    <w:rsid w:val="00C37DED"/>
    <w:rsid w:val="00C4054F"/>
    <w:rsid w:val="00C40BF9"/>
    <w:rsid w:val="00C40EBD"/>
    <w:rsid w:val="00C44750"/>
    <w:rsid w:val="00C467E2"/>
    <w:rsid w:val="00C46CA5"/>
    <w:rsid w:val="00C47494"/>
    <w:rsid w:val="00C47FEF"/>
    <w:rsid w:val="00C503C7"/>
    <w:rsid w:val="00C507FA"/>
    <w:rsid w:val="00C52FFD"/>
    <w:rsid w:val="00C53ADE"/>
    <w:rsid w:val="00C542CD"/>
    <w:rsid w:val="00C54DBF"/>
    <w:rsid w:val="00C56BD0"/>
    <w:rsid w:val="00C575C1"/>
    <w:rsid w:val="00C6106C"/>
    <w:rsid w:val="00C615B2"/>
    <w:rsid w:val="00C62B38"/>
    <w:rsid w:val="00C63151"/>
    <w:rsid w:val="00C636A0"/>
    <w:rsid w:val="00C6381A"/>
    <w:rsid w:val="00C64ACF"/>
    <w:rsid w:val="00C653B0"/>
    <w:rsid w:val="00C66344"/>
    <w:rsid w:val="00C664BD"/>
    <w:rsid w:val="00C667E4"/>
    <w:rsid w:val="00C66F33"/>
    <w:rsid w:val="00C67F6D"/>
    <w:rsid w:val="00C71067"/>
    <w:rsid w:val="00C7132B"/>
    <w:rsid w:val="00C71E2B"/>
    <w:rsid w:val="00C72879"/>
    <w:rsid w:val="00C73571"/>
    <w:rsid w:val="00C73DA1"/>
    <w:rsid w:val="00C73E1C"/>
    <w:rsid w:val="00C76033"/>
    <w:rsid w:val="00C770CC"/>
    <w:rsid w:val="00C777E0"/>
    <w:rsid w:val="00C77DD1"/>
    <w:rsid w:val="00C801CE"/>
    <w:rsid w:val="00C81003"/>
    <w:rsid w:val="00C8101D"/>
    <w:rsid w:val="00C82279"/>
    <w:rsid w:val="00C833B1"/>
    <w:rsid w:val="00C83A81"/>
    <w:rsid w:val="00C841A5"/>
    <w:rsid w:val="00C84E65"/>
    <w:rsid w:val="00C8571D"/>
    <w:rsid w:val="00C86B56"/>
    <w:rsid w:val="00C87A96"/>
    <w:rsid w:val="00C918C6"/>
    <w:rsid w:val="00C91B27"/>
    <w:rsid w:val="00C91E80"/>
    <w:rsid w:val="00C930A4"/>
    <w:rsid w:val="00C93E4A"/>
    <w:rsid w:val="00C95D7B"/>
    <w:rsid w:val="00C96129"/>
    <w:rsid w:val="00CA04EE"/>
    <w:rsid w:val="00CA230E"/>
    <w:rsid w:val="00CA2460"/>
    <w:rsid w:val="00CA3090"/>
    <w:rsid w:val="00CA4C0E"/>
    <w:rsid w:val="00CA5581"/>
    <w:rsid w:val="00CA55CD"/>
    <w:rsid w:val="00CA67BB"/>
    <w:rsid w:val="00CB00D4"/>
    <w:rsid w:val="00CB10FE"/>
    <w:rsid w:val="00CB2099"/>
    <w:rsid w:val="00CB29C3"/>
    <w:rsid w:val="00CB4B7A"/>
    <w:rsid w:val="00CB5974"/>
    <w:rsid w:val="00CB6FFF"/>
    <w:rsid w:val="00CB7215"/>
    <w:rsid w:val="00CB793A"/>
    <w:rsid w:val="00CB7D23"/>
    <w:rsid w:val="00CC0558"/>
    <w:rsid w:val="00CC0630"/>
    <w:rsid w:val="00CC14FA"/>
    <w:rsid w:val="00CC1EA8"/>
    <w:rsid w:val="00CC2BEC"/>
    <w:rsid w:val="00CC2C7C"/>
    <w:rsid w:val="00CC4197"/>
    <w:rsid w:val="00CC4229"/>
    <w:rsid w:val="00CC6D22"/>
    <w:rsid w:val="00CD056D"/>
    <w:rsid w:val="00CD1CDB"/>
    <w:rsid w:val="00CD1D21"/>
    <w:rsid w:val="00CD4BD9"/>
    <w:rsid w:val="00CD5C4F"/>
    <w:rsid w:val="00CD78EB"/>
    <w:rsid w:val="00CD7DDC"/>
    <w:rsid w:val="00CE1139"/>
    <w:rsid w:val="00CE229F"/>
    <w:rsid w:val="00CE35DD"/>
    <w:rsid w:val="00CE39A0"/>
    <w:rsid w:val="00CE3D9B"/>
    <w:rsid w:val="00CE7C06"/>
    <w:rsid w:val="00CF0702"/>
    <w:rsid w:val="00CF0FDE"/>
    <w:rsid w:val="00CF1166"/>
    <w:rsid w:val="00CF1C55"/>
    <w:rsid w:val="00CF219C"/>
    <w:rsid w:val="00CF39CD"/>
    <w:rsid w:val="00CF4AE8"/>
    <w:rsid w:val="00CF508E"/>
    <w:rsid w:val="00CF58CC"/>
    <w:rsid w:val="00CF61A5"/>
    <w:rsid w:val="00CF6228"/>
    <w:rsid w:val="00CF7FA1"/>
    <w:rsid w:val="00D005DC"/>
    <w:rsid w:val="00D00D57"/>
    <w:rsid w:val="00D00D7D"/>
    <w:rsid w:val="00D01886"/>
    <w:rsid w:val="00D02161"/>
    <w:rsid w:val="00D022C6"/>
    <w:rsid w:val="00D02BA5"/>
    <w:rsid w:val="00D031D8"/>
    <w:rsid w:val="00D03FB8"/>
    <w:rsid w:val="00D03FBD"/>
    <w:rsid w:val="00D05AA3"/>
    <w:rsid w:val="00D062A6"/>
    <w:rsid w:val="00D06997"/>
    <w:rsid w:val="00D06ECA"/>
    <w:rsid w:val="00D075E8"/>
    <w:rsid w:val="00D07809"/>
    <w:rsid w:val="00D07AE6"/>
    <w:rsid w:val="00D1014D"/>
    <w:rsid w:val="00D1056B"/>
    <w:rsid w:val="00D105D9"/>
    <w:rsid w:val="00D1184B"/>
    <w:rsid w:val="00D11B8B"/>
    <w:rsid w:val="00D11DE7"/>
    <w:rsid w:val="00D12AD9"/>
    <w:rsid w:val="00D13BA8"/>
    <w:rsid w:val="00D15714"/>
    <w:rsid w:val="00D16533"/>
    <w:rsid w:val="00D16F31"/>
    <w:rsid w:val="00D176BF"/>
    <w:rsid w:val="00D17A0D"/>
    <w:rsid w:val="00D2065D"/>
    <w:rsid w:val="00D20828"/>
    <w:rsid w:val="00D21006"/>
    <w:rsid w:val="00D21BA4"/>
    <w:rsid w:val="00D223CF"/>
    <w:rsid w:val="00D22553"/>
    <w:rsid w:val="00D22CD6"/>
    <w:rsid w:val="00D23067"/>
    <w:rsid w:val="00D23A78"/>
    <w:rsid w:val="00D23BAE"/>
    <w:rsid w:val="00D24200"/>
    <w:rsid w:val="00D24DF4"/>
    <w:rsid w:val="00D269E6"/>
    <w:rsid w:val="00D27954"/>
    <w:rsid w:val="00D27DF2"/>
    <w:rsid w:val="00D305F8"/>
    <w:rsid w:val="00D30FAB"/>
    <w:rsid w:val="00D3250C"/>
    <w:rsid w:val="00D3263B"/>
    <w:rsid w:val="00D3284D"/>
    <w:rsid w:val="00D32EF5"/>
    <w:rsid w:val="00D35214"/>
    <w:rsid w:val="00D36DA2"/>
    <w:rsid w:val="00D36E28"/>
    <w:rsid w:val="00D37258"/>
    <w:rsid w:val="00D37496"/>
    <w:rsid w:val="00D374E4"/>
    <w:rsid w:val="00D408F4"/>
    <w:rsid w:val="00D40964"/>
    <w:rsid w:val="00D4140B"/>
    <w:rsid w:val="00D42032"/>
    <w:rsid w:val="00D426AF"/>
    <w:rsid w:val="00D43353"/>
    <w:rsid w:val="00D43E63"/>
    <w:rsid w:val="00D44B27"/>
    <w:rsid w:val="00D45688"/>
    <w:rsid w:val="00D45714"/>
    <w:rsid w:val="00D45D41"/>
    <w:rsid w:val="00D45D97"/>
    <w:rsid w:val="00D47093"/>
    <w:rsid w:val="00D47326"/>
    <w:rsid w:val="00D47809"/>
    <w:rsid w:val="00D50286"/>
    <w:rsid w:val="00D510CD"/>
    <w:rsid w:val="00D51C5A"/>
    <w:rsid w:val="00D53F5B"/>
    <w:rsid w:val="00D54D15"/>
    <w:rsid w:val="00D54D53"/>
    <w:rsid w:val="00D568C6"/>
    <w:rsid w:val="00D56A40"/>
    <w:rsid w:val="00D56F8A"/>
    <w:rsid w:val="00D575FC"/>
    <w:rsid w:val="00D57A70"/>
    <w:rsid w:val="00D60938"/>
    <w:rsid w:val="00D61618"/>
    <w:rsid w:val="00D62DEA"/>
    <w:rsid w:val="00D64A82"/>
    <w:rsid w:val="00D64E79"/>
    <w:rsid w:val="00D656AF"/>
    <w:rsid w:val="00D65F73"/>
    <w:rsid w:val="00D673A3"/>
    <w:rsid w:val="00D674B8"/>
    <w:rsid w:val="00D67EBC"/>
    <w:rsid w:val="00D700A6"/>
    <w:rsid w:val="00D7083E"/>
    <w:rsid w:val="00D717AD"/>
    <w:rsid w:val="00D71C76"/>
    <w:rsid w:val="00D73EA5"/>
    <w:rsid w:val="00D75078"/>
    <w:rsid w:val="00D75DED"/>
    <w:rsid w:val="00D76204"/>
    <w:rsid w:val="00D76C2F"/>
    <w:rsid w:val="00D76D49"/>
    <w:rsid w:val="00D8004B"/>
    <w:rsid w:val="00D8117C"/>
    <w:rsid w:val="00D811EA"/>
    <w:rsid w:val="00D81309"/>
    <w:rsid w:val="00D8369D"/>
    <w:rsid w:val="00D8391E"/>
    <w:rsid w:val="00D83DCC"/>
    <w:rsid w:val="00D84EE5"/>
    <w:rsid w:val="00D86847"/>
    <w:rsid w:val="00D901B7"/>
    <w:rsid w:val="00D90B45"/>
    <w:rsid w:val="00D9106B"/>
    <w:rsid w:val="00D91905"/>
    <w:rsid w:val="00D919D0"/>
    <w:rsid w:val="00D92663"/>
    <w:rsid w:val="00D92832"/>
    <w:rsid w:val="00D92881"/>
    <w:rsid w:val="00D9291D"/>
    <w:rsid w:val="00D932D3"/>
    <w:rsid w:val="00D93DED"/>
    <w:rsid w:val="00D959B8"/>
    <w:rsid w:val="00D95DFC"/>
    <w:rsid w:val="00D96519"/>
    <w:rsid w:val="00D9760C"/>
    <w:rsid w:val="00DA02C8"/>
    <w:rsid w:val="00DA1233"/>
    <w:rsid w:val="00DA17D9"/>
    <w:rsid w:val="00DA18EB"/>
    <w:rsid w:val="00DA1F4D"/>
    <w:rsid w:val="00DA1FEC"/>
    <w:rsid w:val="00DA3F65"/>
    <w:rsid w:val="00DA4556"/>
    <w:rsid w:val="00DA504D"/>
    <w:rsid w:val="00DA5F30"/>
    <w:rsid w:val="00DA751D"/>
    <w:rsid w:val="00DB0350"/>
    <w:rsid w:val="00DB1D36"/>
    <w:rsid w:val="00DB2519"/>
    <w:rsid w:val="00DB2FB4"/>
    <w:rsid w:val="00DB3FF6"/>
    <w:rsid w:val="00DB477A"/>
    <w:rsid w:val="00DB4F7E"/>
    <w:rsid w:val="00DB510C"/>
    <w:rsid w:val="00DB6328"/>
    <w:rsid w:val="00DB6F7C"/>
    <w:rsid w:val="00DB72FE"/>
    <w:rsid w:val="00DB7F12"/>
    <w:rsid w:val="00DC0019"/>
    <w:rsid w:val="00DC15C1"/>
    <w:rsid w:val="00DC1EEF"/>
    <w:rsid w:val="00DC212F"/>
    <w:rsid w:val="00DC3599"/>
    <w:rsid w:val="00DC3715"/>
    <w:rsid w:val="00DC3BC5"/>
    <w:rsid w:val="00DC4CB1"/>
    <w:rsid w:val="00DC5088"/>
    <w:rsid w:val="00DC56CA"/>
    <w:rsid w:val="00DC5E91"/>
    <w:rsid w:val="00DC6F72"/>
    <w:rsid w:val="00DD027D"/>
    <w:rsid w:val="00DD040D"/>
    <w:rsid w:val="00DD07D8"/>
    <w:rsid w:val="00DD1113"/>
    <w:rsid w:val="00DD13AF"/>
    <w:rsid w:val="00DD1748"/>
    <w:rsid w:val="00DD1E25"/>
    <w:rsid w:val="00DE0829"/>
    <w:rsid w:val="00DE0F6C"/>
    <w:rsid w:val="00DE2DD5"/>
    <w:rsid w:val="00DE347B"/>
    <w:rsid w:val="00DE36DA"/>
    <w:rsid w:val="00DE3C1F"/>
    <w:rsid w:val="00DE3FE1"/>
    <w:rsid w:val="00DE41AF"/>
    <w:rsid w:val="00DE488A"/>
    <w:rsid w:val="00DE6D2A"/>
    <w:rsid w:val="00DE7294"/>
    <w:rsid w:val="00DE72E3"/>
    <w:rsid w:val="00DE782B"/>
    <w:rsid w:val="00DE79A8"/>
    <w:rsid w:val="00DF0173"/>
    <w:rsid w:val="00DF0B93"/>
    <w:rsid w:val="00DF0C96"/>
    <w:rsid w:val="00DF1DFD"/>
    <w:rsid w:val="00DF22B0"/>
    <w:rsid w:val="00DF2A2C"/>
    <w:rsid w:val="00DF3697"/>
    <w:rsid w:val="00DF3BF0"/>
    <w:rsid w:val="00DF4B7B"/>
    <w:rsid w:val="00DF5705"/>
    <w:rsid w:val="00DF5A54"/>
    <w:rsid w:val="00DF64B6"/>
    <w:rsid w:val="00DF70B7"/>
    <w:rsid w:val="00DF730F"/>
    <w:rsid w:val="00E00CF4"/>
    <w:rsid w:val="00E01422"/>
    <w:rsid w:val="00E01467"/>
    <w:rsid w:val="00E03E40"/>
    <w:rsid w:val="00E03FF5"/>
    <w:rsid w:val="00E047D4"/>
    <w:rsid w:val="00E04E55"/>
    <w:rsid w:val="00E04FC3"/>
    <w:rsid w:val="00E05C14"/>
    <w:rsid w:val="00E0602F"/>
    <w:rsid w:val="00E0744E"/>
    <w:rsid w:val="00E07CC4"/>
    <w:rsid w:val="00E103B3"/>
    <w:rsid w:val="00E10433"/>
    <w:rsid w:val="00E121C8"/>
    <w:rsid w:val="00E129B7"/>
    <w:rsid w:val="00E12B9F"/>
    <w:rsid w:val="00E12F93"/>
    <w:rsid w:val="00E1333C"/>
    <w:rsid w:val="00E145A9"/>
    <w:rsid w:val="00E14C52"/>
    <w:rsid w:val="00E15786"/>
    <w:rsid w:val="00E15826"/>
    <w:rsid w:val="00E16054"/>
    <w:rsid w:val="00E169D9"/>
    <w:rsid w:val="00E16FD4"/>
    <w:rsid w:val="00E17BAC"/>
    <w:rsid w:val="00E20A09"/>
    <w:rsid w:val="00E20B4F"/>
    <w:rsid w:val="00E20D94"/>
    <w:rsid w:val="00E210D4"/>
    <w:rsid w:val="00E21944"/>
    <w:rsid w:val="00E2201C"/>
    <w:rsid w:val="00E22D5E"/>
    <w:rsid w:val="00E249A3"/>
    <w:rsid w:val="00E24AC3"/>
    <w:rsid w:val="00E25421"/>
    <w:rsid w:val="00E2589C"/>
    <w:rsid w:val="00E260C6"/>
    <w:rsid w:val="00E2741F"/>
    <w:rsid w:val="00E27D95"/>
    <w:rsid w:val="00E30016"/>
    <w:rsid w:val="00E3171E"/>
    <w:rsid w:val="00E330DA"/>
    <w:rsid w:val="00E33B1D"/>
    <w:rsid w:val="00E33E74"/>
    <w:rsid w:val="00E342CB"/>
    <w:rsid w:val="00E34474"/>
    <w:rsid w:val="00E34D95"/>
    <w:rsid w:val="00E35207"/>
    <w:rsid w:val="00E35E3B"/>
    <w:rsid w:val="00E36EC8"/>
    <w:rsid w:val="00E37987"/>
    <w:rsid w:val="00E37DEC"/>
    <w:rsid w:val="00E409E5"/>
    <w:rsid w:val="00E41809"/>
    <w:rsid w:val="00E444A6"/>
    <w:rsid w:val="00E4453E"/>
    <w:rsid w:val="00E44CCB"/>
    <w:rsid w:val="00E459B8"/>
    <w:rsid w:val="00E463F8"/>
    <w:rsid w:val="00E46A7F"/>
    <w:rsid w:val="00E46F7E"/>
    <w:rsid w:val="00E471FD"/>
    <w:rsid w:val="00E47670"/>
    <w:rsid w:val="00E50C8C"/>
    <w:rsid w:val="00E514CD"/>
    <w:rsid w:val="00E515FC"/>
    <w:rsid w:val="00E51B4B"/>
    <w:rsid w:val="00E51EB1"/>
    <w:rsid w:val="00E53053"/>
    <w:rsid w:val="00E5351A"/>
    <w:rsid w:val="00E54C08"/>
    <w:rsid w:val="00E552C1"/>
    <w:rsid w:val="00E573A8"/>
    <w:rsid w:val="00E60240"/>
    <w:rsid w:val="00E60445"/>
    <w:rsid w:val="00E604E5"/>
    <w:rsid w:val="00E60537"/>
    <w:rsid w:val="00E61D9A"/>
    <w:rsid w:val="00E61EF0"/>
    <w:rsid w:val="00E626D2"/>
    <w:rsid w:val="00E62EDF"/>
    <w:rsid w:val="00E63D0D"/>
    <w:rsid w:val="00E64B8A"/>
    <w:rsid w:val="00E655CC"/>
    <w:rsid w:val="00E6592B"/>
    <w:rsid w:val="00E66EF0"/>
    <w:rsid w:val="00E6772D"/>
    <w:rsid w:val="00E679D7"/>
    <w:rsid w:val="00E67B87"/>
    <w:rsid w:val="00E70071"/>
    <w:rsid w:val="00E70185"/>
    <w:rsid w:val="00E7027E"/>
    <w:rsid w:val="00E71438"/>
    <w:rsid w:val="00E72679"/>
    <w:rsid w:val="00E7340E"/>
    <w:rsid w:val="00E747BF"/>
    <w:rsid w:val="00E757EF"/>
    <w:rsid w:val="00E75A11"/>
    <w:rsid w:val="00E8281A"/>
    <w:rsid w:val="00E830F9"/>
    <w:rsid w:val="00E83450"/>
    <w:rsid w:val="00E84101"/>
    <w:rsid w:val="00E84309"/>
    <w:rsid w:val="00E84EF8"/>
    <w:rsid w:val="00E8529B"/>
    <w:rsid w:val="00E85415"/>
    <w:rsid w:val="00E86465"/>
    <w:rsid w:val="00E86491"/>
    <w:rsid w:val="00E87270"/>
    <w:rsid w:val="00E904D6"/>
    <w:rsid w:val="00E90668"/>
    <w:rsid w:val="00E90955"/>
    <w:rsid w:val="00E94972"/>
    <w:rsid w:val="00E94A4B"/>
    <w:rsid w:val="00E94EBC"/>
    <w:rsid w:val="00E95471"/>
    <w:rsid w:val="00E95A93"/>
    <w:rsid w:val="00E9682B"/>
    <w:rsid w:val="00E9745B"/>
    <w:rsid w:val="00E97A74"/>
    <w:rsid w:val="00E97DEF"/>
    <w:rsid w:val="00EA113A"/>
    <w:rsid w:val="00EA23E7"/>
    <w:rsid w:val="00EA3BBE"/>
    <w:rsid w:val="00EA46B1"/>
    <w:rsid w:val="00EA4758"/>
    <w:rsid w:val="00EA50EF"/>
    <w:rsid w:val="00EA5931"/>
    <w:rsid w:val="00EA685C"/>
    <w:rsid w:val="00EB0A67"/>
    <w:rsid w:val="00EB0C61"/>
    <w:rsid w:val="00EB33E0"/>
    <w:rsid w:val="00EB3E47"/>
    <w:rsid w:val="00EB4657"/>
    <w:rsid w:val="00EB5B50"/>
    <w:rsid w:val="00EB67AE"/>
    <w:rsid w:val="00EB7A79"/>
    <w:rsid w:val="00EC03C7"/>
    <w:rsid w:val="00EC09FA"/>
    <w:rsid w:val="00EC25DD"/>
    <w:rsid w:val="00EC318A"/>
    <w:rsid w:val="00EC3244"/>
    <w:rsid w:val="00EC345B"/>
    <w:rsid w:val="00EC3EA4"/>
    <w:rsid w:val="00EC4D27"/>
    <w:rsid w:val="00EC5660"/>
    <w:rsid w:val="00ED01CF"/>
    <w:rsid w:val="00ED0D24"/>
    <w:rsid w:val="00ED1386"/>
    <w:rsid w:val="00ED2376"/>
    <w:rsid w:val="00ED2E0B"/>
    <w:rsid w:val="00ED3495"/>
    <w:rsid w:val="00ED3C6E"/>
    <w:rsid w:val="00ED554E"/>
    <w:rsid w:val="00ED670B"/>
    <w:rsid w:val="00ED6F6E"/>
    <w:rsid w:val="00ED7A34"/>
    <w:rsid w:val="00EE00CB"/>
    <w:rsid w:val="00EE07BB"/>
    <w:rsid w:val="00EE2C99"/>
    <w:rsid w:val="00EE32FC"/>
    <w:rsid w:val="00EE3715"/>
    <w:rsid w:val="00EE382F"/>
    <w:rsid w:val="00EE3E70"/>
    <w:rsid w:val="00EE45A7"/>
    <w:rsid w:val="00EE4C1D"/>
    <w:rsid w:val="00EE4D43"/>
    <w:rsid w:val="00EE4FA8"/>
    <w:rsid w:val="00EE52C0"/>
    <w:rsid w:val="00EE63C1"/>
    <w:rsid w:val="00EE7275"/>
    <w:rsid w:val="00EE799C"/>
    <w:rsid w:val="00EF0882"/>
    <w:rsid w:val="00EF0FED"/>
    <w:rsid w:val="00EF2846"/>
    <w:rsid w:val="00EF30DC"/>
    <w:rsid w:val="00EF3A91"/>
    <w:rsid w:val="00EF3ED6"/>
    <w:rsid w:val="00EF47E1"/>
    <w:rsid w:val="00EF63DD"/>
    <w:rsid w:val="00EF6643"/>
    <w:rsid w:val="00F004DB"/>
    <w:rsid w:val="00F00997"/>
    <w:rsid w:val="00F00F70"/>
    <w:rsid w:val="00F012FE"/>
    <w:rsid w:val="00F0166A"/>
    <w:rsid w:val="00F019E3"/>
    <w:rsid w:val="00F02955"/>
    <w:rsid w:val="00F029E0"/>
    <w:rsid w:val="00F02EEA"/>
    <w:rsid w:val="00F041BF"/>
    <w:rsid w:val="00F042D3"/>
    <w:rsid w:val="00F04B4B"/>
    <w:rsid w:val="00F053CA"/>
    <w:rsid w:val="00F0592E"/>
    <w:rsid w:val="00F06B9D"/>
    <w:rsid w:val="00F075F3"/>
    <w:rsid w:val="00F10402"/>
    <w:rsid w:val="00F107B0"/>
    <w:rsid w:val="00F11C05"/>
    <w:rsid w:val="00F12AD7"/>
    <w:rsid w:val="00F12DFC"/>
    <w:rsid w:val="00F141A5"/>
    <w:rsid w:val="00F1429D"/>
    <w:rsid w:val="00F1460A"/>
    <w:rsid w:val="00F1463E"/>
    <w:rsid w:val="00F1502F"/>
    <w:rsid w:val="00F150CD"/>
    <w:rsid w:val="00F15367"/>
    <w:rsid w:val="00F154CE"/>
    <w:rsid w:val="00F1678E"/>
    <w:rsid w:val="00F21831"/>
    <w:rsid w:val="00F221C9"/>
    <w:rsid w:val="00F22382"/>
    <w:rsid w:val="00F22DBD"/>
    <w:rsid w:val="00F23667"/>
    <w:rsid w:val="00F238C5"/>
    <w:rsid w:val="00F23915"/>
    <w:rsid w:val="00F23A0C"/>
    <w:rsid w:val="00F25344"/>
    <w:rsid w:val="00F25B72"/>
    <w:rsid w:val="00F25FB0"/>
    <w:rsid w:val="00F26A1C"/>
    <w:rsid w:val="00F27960"/>
    <w:rsid w:val="00F279BD"/>
    <w:rsid w:val="00F27F20"/>
    <w:rsid w:val="00F319CF"/>
    <w:rsid w:val="00F320B2"/>
    <w:rsid w:val="00F33597"/>
    <w:rsid w:val="00F35463"/>
    <w:rsid w:val="00F35B9C"/>
    <w:rsid w:val="00F3681F"/>
    <w:rsid w:val="00F36F94"/>
    <w:rsid w:val="00F373AB"/>
    <w:rsid w:val="00F3743C"/>
    <w:rsid w:val="00F402B8"/>
    <w:rsid w:val="00F4079B"/>
    <w:rsid w:val="00F41995"/>
    <w:rsid w:val="00F43704"/>
    <w:rsid w:val="00F448D5"/>
    <w:rsid w:val="00F44EEC"/>
    <w:rsid w:val="00F45CD2"/>
    <w:rsid w:val="00F45D66"/>
    <w:rsid w:val="00F462F4"/>
    <w:rsid w:val="00F46A9A"/>
    <w:rsid w:val="00F4745F"/>
    <w:rsid w:val="00F50294"/>
    <w:rsid w:val="00F5065F"/>
    <w:rsid w:val="00F522AE"/>
    <w:rsid w:val="00F52D77"/>
    <w:rsid w:val="00F533B9"/>
    <w:rsid w:val="00F5517B"/>
    <w:rsid w:val="00F55599"/>
    <w:rsid w:val="00F55D7D"/>
    <w:rsid w:val="00F56587"/>
    <w:rsid w:val="00F6186F"/>
    <w:rsid w:val="00F61DB9"/>
    <w:rsid w:val="00F656AB"/>
    <w:rsid w:val="00F66E1A"/>
    <w:rsid w:val="00F66E36"/>
    <w:rsid w:val="00F670E6"/>
    <w:rsid w:val="00F67D30"/>
    <w:rsid w:val="00F724FA"/>
    <w:rsid w:val="00F72E6D"/>
    <w:rsid w:val="00F72F79"/>
    <w:rsid w:val="00F7349B"/>
    <w:rsid w:val="00F73918"/>
    <w:rsid w:val="00F73B43"/>
    <w:rsid w:val="00F74598"/>
    <w:rsid w:val="00F74FCF"/>
    <w:rsid w:val="00F761DF"/>
    <w:rsid w:val="00F76353"/>
    <w:rsid w:val="00F77834"/>
    <w:rsid w:val="00F803A4"/>
    <w:rsid w:val="00F80718"/>
    <w:rsid w:val="00F80A2B"/>
    <w:rsid w:val="00F81008"/>
    <w:rsid w:val="00F81BCC"/>
    <w:rsid w:val="00F8221E"/>
    <w:rsid w:val="00F82241"/>
    <w:rsid w:val="00F823CA"/>
    <w:rsid w:val="00F8273F"/>
    <w:rsid w:val="00F827F6"/>
    <w:rsid w:val="00F84071"/>
    <w:rsid w:val="00F84519"/>
    <w:rsid w:val="00F86018"/>
    <w:rsid w:val="00F91F6C"/>
    <w:rsid w:val="00F92875"/>
    <w:rsid w:val="00F93276"/>
    <w:rsid w:val="00F93DA7"/>
    <w:rsid w:val="00F95368"/>
    <w:rsid w:val="00F959FE"/>
    <w:rsid w:val="00FA00A2"/>
    <w:rsid w:val="00FA1986"/>
    <w:rsid w:val="00FA2966"/>
    <w:rsid w:val="00FA3019"/>
    <w:rsid w:val="00FA365B"/>
    <w:rsid w:val="00FA4ED8"/>
    <w:rsid w:val="00FA5AF2"/>
    <w:rsid w:val="00FA5CD7"/>
    <w:rsid w:val="00FA6BBF"/>
    <w:rsid w:val="00FA77D5"/>
    <w:rsid w:val="00FA789E"/>
    <w:rsid w:val="00FB0D16"/>
    <w:rsid w:val="00FB181A"/>
    <w:rsid w:val="00FB214D"/>
    <w:rsid w:val="00FB3749"/>
    <w:rsid w:val="00FB3B5F"/>
    <w:rsid w:val="00FB3EBE"/>
    <w:rsid w:val="00FB4AB5"/>
    <w:rsid w:val="00FB4BCB"/>
    <w:rsid w:val="00FB595D"/>
    <w:rsid w:val="00FB6374"/>
    <w:rsid w:val="00FB6434"/>
    <w:rsid w:val="00FB6859"/>
    <w:rsid w:val="00FB6A5C"/>
    <w:rsid w:val="00FB6AD9"/>
    <w:rsid w:val="00FB6EDD"/>
    <w:rsid w:val="00FB74D1"/>
    <w:rsid w:val="00FB7FB6"/>
    <w:rsid w:val="00FC0B95"/>
    <w:rsid w:val="00FC18B1"/>
    <w:rsid w:val="00FC210C"/>
    <w:rsid w:val="00FC2B7C"/>
    <w:rsid w:val="00FC3255"/>
    <w:rsid w:val="00FC32E7"/>
    <w:rsid w:val="00FC4E57"/>
    <w:rsid w:val="00FC5DD0"/>
    <w:rsid w:val="00FC76B0"/>
    <w:rsid w:val="00FC7FE3"/>
    <w:rsid w:val="00FD0750"/>
    <w:rsid w:val="00FD1154"/>
    <w:rsid w:val="00FD1DB5"/>
    <w:rsid w:val="00FD3D16"/>
    <w:rsid w:val="00FD4384"/>
    <w:rsid w:val="00FD48E3"/>
    <w:rsid w:val="00FD49F0"/>
    <w:rsid w:val="00FD570C"/>
    <w:rsid w:val="00FD5CB9"/>
    <w:rsid w:val="00FD65E4"/>
    <w:rsid w:val="00FD6600"/>
    <w:rsid w:val="00FD73D8"/>
    <w:rsid w:val="00FD7D46"/>
    <w:rsid w:val="00FE0DDF"/>
    <w:rsid w:val="00FE1EC3"/>
    <w:rsid w:val="00FE7160"/>
    <w:rsid w:val="00FE71F2"/>
    <w:rsid w:val="00FF0762"/>
    <w:rsid w:val="00FF3C5E"/>
    <w:rsid w:val="00FF3CA4"/>
    <w:rsid w:val="00FF4E54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76F4"/>
    <w:pPr>
      <w:keepNext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5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54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76F4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76F4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76F4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54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850"/>
    <w:rPr>
      <w:rFonts w:ascii="AG_CenturyOldStyle" w:hAnsi="AG_CenturyOldStyle" w:cs="AG_CenturyOldStyle"/>
      <w:b/>
      <w:bCs/>
      <w:snapToGrid w:val="0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547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509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6509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5098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65098"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65098"/>
    <w:rPr>
      <w:rFonts w:ascii="Cambria" w:hAnsi="Cambria" w:cs="Cambria"/>
    </w:rPr>
  </w:style>
  <w:style w:type="paragraph" w:customStyle="1" w:styleId="a">
    <w:name w:val="Знак"/>
    <w:basedOn w:val="Normal"/>
    <w:uiPriority w:val="99"/>
    <w:rsid w:val="00A876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A876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6509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B36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ормальный (таблица)"/>
    <w:basedOn w:val="Normal"/>
    <w:next w:val="Normal"/>
    <w:uiPriority w:val="99"/>
    <w:rsid w:val="0054688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Знак1"/>
    <w:basedOn w:val="Normal"/>
    <w:uiPriority w:val="99"/>
    <w:rsid w:val="005468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Normal"/>
    <w:uiPriority w:val="99"/>
    <w:rsid w:val="006922B5"/>
    <w:pPr>
      <w:suppressAutoHyphens/>
    </w:pPr>
    <w:rPr>
      <w:kern w:val="1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102174"/>
    <w:pPr>
      <w:spacing w:before="100" w:beforeAutospacing="1" w:after="100" w:afterAutospacing="1"/>
    </w:pPr>
  </w:style>
  <w:style w:type="paragraph" w:customStyle="1" w:styleId="10">
    <w:name w:val="Абзац списка1"/>
    <w:basedOn w:val="Normal"/>
    <w:uiPriority w:val="99"/>
    <w:rsid w:val="00E95471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E9547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1">
    <w:name w:val="Без интервала1"/>
    <w:uiPriority w:val="99"/>
    <w:rsid w:val="00E95471"/>
    <w:pPr>
      <w:ind w:firstLine="709"/>
      <w:jc w:val="both"/>
    </w:pPr>
    <w:rPr>
      <w:sz w:val="26"/>
      <w:szCs w:val="26"/>
    </w:rPr>
  </w:style>
  <w:style w:type="paragraph" w:styleId="FootnoteText">
    <w:name w:val="footnote text"/>
    <w:aliases w:val="Table_Footnote_last,Текст сноски-FN"/>
    <w:basedOn w:val="Normal"/>
    <w:link w:val="FootnoteTextChar"/>
    <w:uiPriority w:val="99"/>
    <w:semiHidden/>
    <w:rsid w:val="00E95471"/>
    <w:pPr>
      <w:spacing w:after="60"/>
      <w:jc w:val="both"/>
    </w:pPr>
    <w:rPr>
      <w:sz w:val="20"/>
      <w:szCs w:val="20"/>
    </w:rPr>
  </w:style>
  <w:style w:type="character" w:customStyle="1" w:styleId="FootnoteTextChar">
    <w:name w:val="Footnote Text Char"/>
    <w:aliases w:val="Table_Footnote_last Char,Текст сноски-FN Char"/>
    <w:basedOn w:val="DefaultParagraphFont"/>
    <w:link w:val="FootnoteText"/>
    <w:uiPriority w:val="99"/>
    <w:locked/>
    <w:rsid w:val="00E95471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E95471"/>
    <w:rPr>
      <w:rFonts w:cs="Times New Roman"/>
      <w:vertAlign w:val="superscript"/>
    </w:rPr>
  </w:style>
  <w:style w:type="paragraph" w:customStyle="1" w:styleId="style13222202430000000471msonormal">
    <w:name w:val="style_13222202430000000471msonormal"/>
    <w:basedOn w:val="Normal"/>
    <w:uiPriority w:val="99"/>
    <w:rsid w:val="00E954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9547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95471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95471"/>
    <w:rPr>
      <w:rFonts w:cs="Times New Roman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rsid w:val="00E95471"/>
    <w:rPr>
      <w:rFonts w:cs="Times New Roman"/>
      <w:color w:val="0000FF"/>
      <w:u w:val="single"/>
    </w:rPr>
  </w:style>
  <w:style w:type="paragraph" w:customStyle="1" w:styleId="12">
    <w:name w:val="Обычный (веб)1"/>
    <w:basedOn w:val="Normal"/>
    <w:uiPriority w:val="99"/>
    <w:rsid w:val="00E95471"/>
    <w:pPr>
      <w:suppressAutoHyphens/>
    </w:pPr>
    <w:rPr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95471"/>
    <w:pPr>
      <w:widowControl w:val="0"/>
      <w:suppressAutoHyphens/>
    </w:pPr>
    <w:rPr>
      <w:rFonts w:ascii="Calibri" w:hAnsi="Calibri" w:cs="Calibri"/>
      <w:kern w:val="1"/>
      <w:sz w:val="20"/>
      <w:szCs w:val="20"/>
      <w:lang w:eastAsia="ar-SA"/>
    </w:rPr>
  </w:style>
  <w:style w:type="paragraph" w:styleId="Title">
    <w:name w:val="Title"/>
    <w:basedOn w:val="Normal"/>
    <w:link w:val="TitleChar"/>
    <w:uiPriority w:val="99"/>
    <w:qFormat/>
    <w:rsid w:val="00E9547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95471"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95471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509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95471"/>
    <w:rPr>
      <w:rFonts w:cs="Times New Roman"/>
    </w:rPr>
  </w:style>
  <w:style w:type="character" w:styleId="Strong">
    <w:name w:val="Strong"/>
    <w:basedOn w:val="DefaultParagraphFont"/>
    <w:uiPriority w:val="99"/>
    <w:qFormat/>
    <w:rsid w:val="00E95471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C653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50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5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653B0"/>
    <w:rPr>
      <w:rFonts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2732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2732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255</Words>
  <Characters>1458</Characters>
  <Application>Microsoft Office Outlook</Application>
  <DocSecurity>0</DocSecurity>
  <Lines>0</Lines>
  <Paragraphs>0</Paragraphs>
  <ScaleCrop>false</ScaleCrop>
  <Company>Администрация Тайшетского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1</dc:creator>
  <cp:keywords/>
  <dc:description/>
  <cp:lastModifiedBy>Батурина</cp:lastModifiedBy>
  <cp:revision>5</cp:revision>
  <cp:lastPrinted>2016-03-09T00:54:00Z</cp:lastPrinted>
  <dcterms:created xsi:type="dcterms:W3CDTF">2016-03-09T00:42:00Z</dcterms:created>
  <dcterms:modified xsi:type="dcterms:W3CDTF">2016-08-26T00:36:00Z</dcterms:modified>
</cp:coreProperties>
</file>